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3" w:rsidRDefault="00D45223" w:rsidP="002344BB">
      <w:pPr>
        <w:pStyle w:val="Title"/>
      </w:pPr>
      <w:r>
        <w:t xml:space="preserve">Program predmeta </w:t>
      </w:r>
    </w:p>
    <w:p w:rsidR="00D45223" w:rsidRPr="002344BB" w:rsidRDefault="00D45223" w:rsidP="002344BB">
      <w:pPr>
        <w:pStyle w:val="Heading1"/>
      </w:pPr>
      <w:r w:rsidRPr="002344BB">
        <w:t>Osnovne informacije</w:t>
      </w:r>
    </w:p>
    <w:p w:rsidR="00D45223" w:rsidRPr="00717F0A" w:rsidRDefault="00D45223" w:rsidP="002344BB">
      <w:pPr>
        <w:pStyle w:val="NoSpacing"/>
        <w:rPr>
          <w:rFonts w:ascii="Times New Roman" w:hAnsi="Times New Roman"/>
          <w:sz w:val="24"/>
          <w:szCs w:val="24"/>
        </w:rPr>
      </w:pPr>
      <w:r w:rsidRPr="00717F0A">
        <w:rPr>
          <w:rFonts w:ascii="Times New Roman" w:hAnsi="Times New Roman"/>
          <w:sz w:val="24"/>
          <w:szCs w:val="24"/>
        </w:rPr>
        <w:t xml:space="preserve">Naziv predmeta: </w:t>
      </w:r>
      <w:r w:rsidRPr="00717F0A">
        <w:rPr>
          <w:rFonts w:ascii="Times New Roman" w:hAnsi="Times New Roman"/>
          <w:color w:val="333333"/>
          <w:sz w:val="24"/>
          <w:szCs w:val="24"/>
        </w:rPr>
        <w:t>Onkologija i radioterapija</w:t>
      </w:r>
      <w:r>
        <w:rPr>
          <w:rFonts w:ascii="Times New Roman" w:hAnsi="Times New Roman"/>
          <w:color w:val="333333"/>
          <w:sz w:val="24"/>
          <w:szCs w:val="24"/>
        </w:rPr>
        <w:t xml:space="preserve"> (za VII semestar)</w:t>
      </w:r>
    </w:p>
    <w:p w:rsidR="00D45223" w:rsidRDefault="00D45223" w:rsidP="00717F0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717F0A">
        <w:rPr>
          <w:rFonts w:ascii="Times New Roman" w:hAnsi="Times New Roman"/>
          <w:sz w:val="24"/>
          <w:szCs w:val="24"/>
        </w:rPr>
        <w:t>Šifra:</w:t>
      </w:r>
      <w:r w:rsidRPr="00717F0A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4110ONKO (71320)</w:t>
      </w:r>
    </w:p>
    <w:p w:rsidR="00D45223" w:rsidRPr="00465E61" w:rsidRDefault="00D45223" w:rsidP="00717F0A">
      <w:pPr>
        <w:pStyle w:val="NoSpacing"/>
        <w:rPr>
          <w:rFonts w:ascii="Times New Roman" w:hAnsi="Times New Roman"/>
          <w:sz w:val="24"/>
          <w:szCs w:val="24"/>
        </w:rPr>
      </w:pPr>
      <w:r w:rsidRPr="00465E61">
        <w:rPr>
          <w:rFonts w:ascii="Times New Roman" w:hAnsi="Times New Roman"/>
          <w:sz w:val="24"/>
          <w:szCs w:val="24"/>
        </w:rPr>
        <w:t>Broj ECTS: 2,6</w:t>
      </w:r>
    </w:p>
    <w:p w:rsidR="00D45223" w:rsidRDefault="00D45223" w:rsidP="00717F0A">
      <w:pPr>
        <w:rPr>
          <w:rFonts w:ascii="Times New Roman" w:hAnsi="Times New Roman"/>
          <w:sz w:val="24"/>
          <w:szCs w:val="24"/>
        </w:rPr>
      </w:pPr>
      <w:r w:rsidRPr="00717F0A">
        <w:rPr>
          <w:rFonts w:ascii="Times New Roman" w:hAnsi="Times New Roman"/>
          <w:sz w:val="24"/>
          <w:szCs w:val="24"/>
        </w:rPr>
        <w:t>Broj sati:</w:t>
      </w:r>
      <w:r>
        <w:rPr>
          <w:rFonts w:ascii="Times New Roman" w:hAnsi="Times New Roman"/>
          <w:sz w:val="24"/>
          <w:szCs w:val="24"/>
        </w:rPr>
        <w:t xml:space="preserve"> 270</w:t>
      </w:r>
    </w:p>
    <w:p w:rsidR="00D45223" w:rsidRPr="00717F0A" w:rsidRDefault="00D45223" w:rsidP="007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Broj sati predavanja: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717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223" w:rsidRPr="001851A3" w:rsidRDefault="00D45223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851A3">
        <w:rPr>
          <w:rFonts w:ascii="Times New Roman" w:hAnsi="Times New Roman"/>
          <w:color w:val="000000"/>
          <w:sz w:val="24"/>
          <w:szCs w:val="24"/>
          <w:lang w:val="it-IT"/>
        </w:rPr>
        <w:t xml:space="preserve">Broj sati seminara: 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180</w:t>
      </w:r>
      <w:r w:rsidRPr="001851A3">
        <w:rPr>
          <w:rFonts w:ascii="Times New Roman" w:hAnsi="Times New Roman"/>
          <w:color w:val="000000"/>
          <w:sz w:val="24"/>
          <w:szCs w:val="24"/>
          <w:lang w:val="it-IT"/>
        </w:rPr>
        <w:t xml:space="preserve">  </w:t>
      </w:r>
    </w:p>
    <w:p w:rsidR="00D45223" w:rsidRPr="001851A3" w:rsidRDefault="00D45223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1851A3">
        <w:rPr>
          <w:rFonts w:ascii="Times New Roman" w:hAnsi="Times New Roman"/>
          <w:color w:val="000000"/>
          <w:sz w:val="24"/>
          <w:szCs w:val="24"/>
          <w:lang w:val="it-IT"/>
        </w:rPr>
        <w:t xml:space="preserve">Broj sati vježbi: 255        </w:t>
      </w:r>
    </w:p>
    <w:p w:rsidR="00D45223" w:rsidRDefault="00D45223" w:rsidP="00717F0A">
      <w:pPr>
        <w:rPr>
          <w:rFonts w:ascii="Times New Roman" w:hAnsi="Times New Roman"/>
          <w:sz w:val="24"/>
          <w:szCs w:val="24"/>
        </w:rPr>
      </w:pPr>
    </w:p>
    <w:p w:rsidR="00D45223" w:rsidRPr="00717F0A" w:rsidRDefault="00D45223" w:rsidP="00717F0A">
      <w:p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17F0A">
        <w:rPr>
          <w:rFonts w:ascii="Times New Roman" w:hAnsi="Times New Roman"/>
          <w:sz w:val="24"/>
          <w:szCs w:val="24"/>
        </w:rPr>
        <w:t xml:space="preserve">Ustrojstvena jedinica: </w:t>
      </w:r>
      <w:r w:rsidRPr="00717F0A">
        <w:rPr>
          <w:rFonts w:ascii="Times New Roman" w:hAnsi="Times New Roman"/>
          <w:color w:val="333333"/>
          <w:sz w:val="24"/>
          <w:szCs w:val="24"/>
        </w:rPr>
        <w:t>Katedra za onkologiju i nuklearnu medicinu</w:t>
      </w:r>
    </w:p>
    <w:p w:rsidR="00D45223" w:rsidRPr="00717F0A" w:rsidRDefault="00D45223" w:rsidP="00717F0A">
      <w:pPr>
        <w:spacing w:after="0"/>
        <w:rPr>
          <w:rFonts w:ascii="Times New Roman" w:hAnsi="Times New Roman"/>
          <w:color w:val="333333"/>
          <w:sz w:val="24"/>
          <w:szCs w:val="24"/>
          <w:lang w:eastAsia="hr-HR"/>
        </w:rPr>
      </w:pPr>
      <w:r w:rsidRPr="00717F0A">
        <w:rPr>
          <w:rFonts w:ascii="Times New Roman" w:hAnsi="Times New Roman"/>
          <w:sz w:val="24"/>
          <w:szCs w:val="24"/>
        </w:rPr>
        <w:t>Nositelj:</w:t>
      </w:r>
      <w:r w:rsidRPr="00717F0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333333"/>
          <w:sz w:val="24"/>
          <w:szCs w:val="24"/>
          <w:lang w:eastAsia="hr-HR"/>
        </w:rPr>
        <w:t>prof.dr.sc. Ante Bolanča</w:t>
      </w:r>
    </w:p>
    <w:p w:rsidR="00D45223" w:rsidRDefault="00D45223" w:rsidP="002344BB">
      <w:pPr>
        <w:pStyle w:val="NoSpacing"/>
      </w:pPr>
    </w:p>
    <w:p w:rsidR="00D45223" w:rsidRDefault="00D45223" w:rsidP="002344BB">
      <w:pPr>
        <w:pStyle w:val="Heading1"/>
      </w:pPr>
      <w:r>
        <w:t>Nastavnici i suradnici:</w:t>
      </w:r>
    </w:p>
    <w:p w:rsidR="00D45223" w:rsidRPr="00E109A2" w:rsidRDefault="00D45223" w:rsidP="00717F0A">
      <w:pPr>
        <w:rPr>
          <w:rFonts w:ascii="Arial" w:hAnsi="Arial"/>
          <w:color w:val="000000"/>
        </w:rPr>
      </w:pPr>
    </w:p>
    <w:p w:rsidR="00D45223" w:rsidRPr="00E109A2" w:rsidRDefault="00D45223" w:rsidP="00CF1B1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Prof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dr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Ante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Bolan</w:t>
      </w:r>
      <w:r w:rsidRPr="00E109A2">
        <w:rPr>
          <w:rFonts w:ascii="Times New Roman" w:hAnsi="Times New Roman"/>
          <w:color w:val="000000"/>
          <w:sz w:val="24"/>
          <w:szCs w:val="24"/>
        </w:rPr>
        <w:t>č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spec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radioterapije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onkologije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izvanredni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profesor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Stomatolo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kog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fakulteta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Sveu</w:t>
      </w:r>
      <w:r w:rsidRPr="00E109A2">
        <w:rPr>
          <w:rFonts w:ascii="Times New Roman" w:hAnsi="Times New Roman"/>
          <w:color w:val="000000"/>
          <w:sz w:val="24"/>
          <w:szCs w:val="24"/>
        </w:rPr>
        <w:t>č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ili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ta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Zagrebu</w:t>
      </w:r>
    </w:p>
    <w:p w:rsidR="00D45223" w:rsidRDefault="00D45223" w:rsidP="00CF1B1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dr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Ana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Fr</w:t>
      </w:r>
      <w:r w:rsidRPr="00E109A2">
        <w:rPr>
          <w:rFonts w:ascii="Times New Roman" w:hAnsi="Times New Roman"/>
          <w:color w:val="000000"/>
          <w:sz w:val="24"/>
          <w:szCs w:val="24"/>
        </w:rPr>
        <w:t>ö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spec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radioterapije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onkologije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Stomatolo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fakultet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Sveu</w:t>
      </w:r>
      <w:r w:rsidRPr="00E109A2">
        <w:rPr>
          <w:rFonts w:ascii="Times New Roman" w:hAnsi="Times New Roman"/>
          <w:color w:val="000000"/>
          <w:sz w:val="24"/>
          <w:szCs w:val="24"/>
        </w:rPr>
        <w:t>č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ili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ta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Zagrebu</w:t>
      </w:r>
    </w:p>
    <w:p w:rsidR="00D45223" w:rsidRPr="005F0C75" w:rsidRDefault="00D45223" w:rsidP="00CF1B1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Prim</w:t>
      </w:r>
      <w:r w:rsidRPr="005F0C75">
        <w:rPr>
          <w:rFonts w:ascii="Times New Roman" w:hAnsi="Times New Roman"/>
          <w:color w:val="000000"/>
          <w:sz w:val="24"/>
          <w:szCs w:val="24"/>
        </w:rPr>
        <w:t>. Ž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eljko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Soldi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ć,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dr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med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spec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radioterapije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i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onkologije</w:t>
      </w:r>
    </w:p>
    <w:p w:rsidR="00D45223" w:rsidRDefault="00D45223" w:rsidP="00CF1B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Prim.dr.sc. </w:t>
      </w:r>
      <w:r w:rsidRPr="001851A3">
        <w:rPr>
          <w:rFonts w:ascii="Times New Roman" w:hAnsi="Times New Roman"/>
          <w:color w:val="000000"/>
          <w:sz w:val="24"/>
          <w:szCs w:val="24"/>
          <w:lang w:val="pl-PL"/>
        </w:rPr>
        <w:t>Jasna Radić, dr. med.,spec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1851A3">
        <w:rPr>
          <w:rFonts w:ascii="Times New Roman" w:hAnsi="Times New Roman"/>
          <w:color w:val="000000"/>
          <w:sz w:val="24"/>
          <w:szCs w:val="24"/>
          <w:lang w:val="pl-PL"/>
        </w:rPr>
        <w:t xml:space="preserve"> radioterapije i onkologije</w:t>
      </w:r>
    </w:p>
    <w:p w:rsidR="00D45223" w:rsidRPr="001851A3" w:rsidRDefault="00D45223" w:rsidP="00CF1B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45223" w:rsidRDefault="00D45223" w:rsidP="00CF1B17">
      <w:pPr>
        <w:pStyle w:val="Heading1"/>
        <w:spacing w:before="0" w:line="240" w:lineRule="auto"/>
        <w:rPr>
          <w:rFonts w:ascii="Times New Roman" w:hAnsi="Times New Roman"/>
          <w:b w:val="0"/>
          <w:sz w:val="24"/>
          <w:szCs w:val="24"/>
          <w:lang w:val="pl-PL"/>
        </w:rPr>
      </w:pPr>
      <w:r w:rsidRPr="001851A3">
        <w:rPr>
          <w:rFonts w:ascii="Times New Roman" w:hAnsi="Times New Roman"/>
          <w:b w:val="0"/>
          <w:sz w:val="24"/>
          <w:szCs w:val="24"/>
          <w:lang w:val="pl-PL"/>
        </w:rPr>
        <w:t xml:space="preserve">Prof.dr.sc. Danko Velimir Vrdoljak, </w:t>
      </w:r>
      <w:r w:rsidRPr="001851A3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dr. med.,</w:t>
      </w:r>
      <w:r w:rsidRPr="001851A3">
        <w:rPr>
          <w:rFonts w:ascii="Times New Roman" w:hAnsi="Times New Roman"/>
          <w:b w:val="0"/>
          <w:sz w:val="24"/>
          <w:szCs w:val="24"/>
          <w:lang w:val="pl-PL"/>
        </w:rPr>
        <w:t>spec. Kirurgije</w:t>
      </w:r>
    </w:p>
    <w:p w:rsidR="00D45223" w:rsidRPr="00CF1B17" w:rsidRDefault="00D45223" w:rsidP="00CF1B17">
      <w:pPr>
        <w:spacing w:after="0" w:line="240" w:lineRule="auto"/>
        <w:rPr>
          <w:lang w:val="pl-PL"/>
        </w:rPr>
      </w:pPr>
    </w:p>
    <w:p w:rsidR="00D45223" w:rsidRDefault="00D45223" w:rsidP="002344BB">
      <w:pPr>
        <w:pStyle w:val="Heading1"/>
      </w:pPr>
      <w:r>
        <w:t>Opis i cilj predmeta</w:t>
      </w:r>
    </w:p>
    <w:p w:rsidR="00D45223" w:rsidRPr="00717F0A" w:rsidRDefault="00D45223" w:rsidP="00717F0A">
      <w:pPr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Nastava iz onkologije za studen</w:t>
      </w:r>
      <w:r>
        <w:rPr>
          <w:rFonts w:ascii="Times New Roman" w:hAnsi="Times New Roman"/>
          <w:color w:val="000000"/>
          <w:sz w:val="24"/>
          <w:szCs w:val="24"/>
        </w:rPr>
        <w:t>te stomatologije održava se na četvrtoj godini (VII</w:t>
      </w:r>
      <w:r w:rsidRPr="00717F0A">
        <w:rPr>
          <w:rFonts w:ascii="Times New Roman" w:hAnsi="Times New Roman"/>
          <w:color w:val="000000"/>
          <w:sz w:val="24"/>
          <w:szCs w:val="24"/>
        </w:rPr>
        <w:t xml:space="preserve"> semestar) studija Stomatološkog fakulteta Sveučilišta u Zagrebu. Od studenata se zahtijeva osnovno znanje iz interne medicine, patologije i radiologije.</w:t>
      </w:r>
    </w:p>
    <w:p w:rsidR="00D45223" w:rsidRPr="00717F0A" w:rsidRDefault="00D45223" w:rsidP="00717F0A">
      <w:pPr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Tijekom nastave posebno težište je stavljeno na epidemiologiju, prevenciju, dijagnostiku u ranom stadiju bolesti, modalitete liječenja, palijativnu skrb, psihološke aspekte liječenja zloćudnih bolesti, praktične vještine i dijagnostičke postupke sa svrhom stjecanja temeljnih znanja onkologije.</w:t>
      </w:r>
    </w:p>
    <w:p w:rsidR="00D45223" w:rsidRPr="00717F0A" w:rsidRDefault="00D45223" w:rsidP="00717F0A">
      <w:pPr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Didaktički dio nastave iz onkologije sastoji se od teorijskih predavanja iz pojedinih poglavlja onkološke znanosti, dok se praktični dio nastave provodi prikazom bolesnika te izravnim upozn</w:t>
      </w:r>
      <w:r>
        <w:rPr>
          <w:rFonts w:ascii="Times New Roman" w:hAnsi="Times New Roman"/>
          <w:color w:val="000000"/>
          <w:sz w:val="24"/>
          <w:szCs w:val="24"/>
        </w:rPr>
        <w:t>avanjem studenata s prostorima i</w:t>
      </w:r>
      <w:r w:rsidRPr="00717F0A">
        <w:rPr>
          <w:rFonts w:ascii="Times New Roman" w:hAnsi="Times New Roman"/>
          <w:color w:val="000000"/>
          <w:sz w:val="24"/>
          <w:szCs w:val="24"/>
        </w:rPr>
        <w:t xml:space="preserve"> opremom suvremenog onkološkog centra.</w:t>
      </w:r>
    </w:p>
    <w:p w:rsidR="00D45223" w:rsidRDefault="00D45223" w:rsidP="00292B41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r>
        <w:t>Način ocjenjivanja</w:t>
      </w:r>
      <w:r w:rsidRPr="00C35F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223" w:rsidRDefault="00D45223" w:rsidP="00292B4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E109A2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  <w:lang w:val="en-US"/>
        </w:rPr>
        <w:t>U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smeni</w:t>
      </w:r>
      <w:r w:rsidRPr="00C35F8C">
        <w:rPr>
          <w:rFonts w:ascii="Times New Roman" w:hAnsi="Times New Roman"/>
          <w:b w:val="0"/>
          <w:sz w:val="24"/>
          <w:szCs w:val="24"/>
        </w:rPr>
        <w:t xml:space="preserve"> 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C35F8C">
        <w:rPr>
          <w:rFonts w:ascii="Times New Roman" w:hAnsi="Times New Roman"/>
          <w:b w:val="0"/>
          <w:sz w:val="24"/>
          <w:szCs w:val="24"/>
        </w:rPr>
        <w:t xml:space="preserve"> 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prakti</w:t>
      </w:r>
      <w:r w:rsidRPr="00C35F8C">
        <w:rPr>
          <w:rFonts w:ascii="Times New Roman" w:hAnsi="Times New Roman"/>
          <w:b w:val="0"/>
          <w:sz w:val="24"/>
          <w:szCs w:val="24"/>
        </w:rPr>
        <w:t>č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ni</w:t>
      </w:r>
      <w:r w:rsidRPr="00E109A2">
        <w:rPr>
          <w:rFonts w:ascii="Times New Roman" w:hAnsi="Times New Roman"/>
          <w:b w:val="0"/>
          <w:sz w:val="24"/>
          <w:szCs w:val="24"/>
        </w:rPr>
        <w:t xml:space="preserve"> </w:t>
      </w:r>
      <w:r w:rsidRPr="00C35F8C">
        <w:rPr>
          <w:rFonts w:ascii="Times New Roman" w:hAnsi="Times New Roman"/>
          <w:b w:val="0"/>
          <w:sz w:val="24"/>
          <w:szCs w:val="24"/>
        </w:rPr>
        <w:t>-tijekom vježbi kroz razgovor sa studentima</w:t>
      </w:r>
    </w:p>
    <w:p w:rsidR="00D45223" w:rsidRPr="005E38B8" w:rsidRDefault="00D45223" w:rsidP="00C35F8C">
      <w:pPr>
        <w:rPr>
          <w:rFonts w:ascii="Times New Roman" w:hAnsi="Times New Roman"/>
          <w:color w:val="000000"/>
          <w:sz w:val="24"/>
          <w:szCs w:val="24"/>
        </w:rPr>
      </w:pPr>
    </w:p>
    <w:p w:rsidR="00D45223" w:rsidRPr="00C76547" w:rsidRDefault="00D45223" w:rsidP="00C35F8C">
      <w:pPr>
        <w:rPr>
          <w:rFonts w:ascii="Times New Roman" w:hAnsi="Times New Roman"/>
          <w:color w:val="000000"/>
          <w:sz w:val="24"/>
          <w:szCs w:val="24"/>
        </w:rPr>
      </w:pPr>
      <w:r w:rsidRPr="00C76547">
        <w:rPr>
          <w:rFonts w:ascii="Times New Roman" w:hAnsi="Times New Roman"/>
          <w:color w:val="000000"/>
          <w:sz w:val="24"/>
          <w:szCs w:val="24"/>
          <w:lang w:val="de-DE"/>
        </w:rPr>
        <w:t>Ispitna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547">
        <w:rPr>
          <w:rFonts w:ascii="Times New Roman" w:hAnsi="Times New Roman"/>
          <w:color w:val="000000"/>
          <w:sz w:val="24"/>
          <w:szCs w:val="24"/>
          <w:lang w:val="de-DE"/>
        </w:rPr>
        <w:t>pitanja</w:t>
      </w:r>
      <w:r w:rsidRPr="00C76547">
        <w:rPr>
          <w:rFonts w:ascii="Times New Roman" w:hAnsi="Times New Roman"/>
          <w:color w:val="000000"/>
          <w:sz w:val="24"/>
          <w:szCs w:val="24"/>
        </w:rPr>
        <w:t>:</w:t>
      </w:r>
    </w:p>
    <w:p w:rsidR="00D45223" w:rsidRPr="00C35F8C" w:rsidRDefault="00D45223" w:rsidP="00C35F8C">
      <w:pPr>
        <w:rPr>
          <w:rFonts w:ascii="Times New Roman" w:hAnsi="Times New Roman"/>
          <w:color w:val="000000"/>
          <w:sz w:val="24"/>
          <w:szCs w:val="24"/>
        </w:rPr>
      </w:pPr>
      <w:r w:rsidRPr="00C76547">
        <w:rPr>
          <w:rFonts w:ascii="Times New Roman" w:hAnsi="Times New Roman"/>
          <w:sz w:val="24"/>
          <w:szCs w:val="24"/>
          <w:lang w:val="de-DE"/>
        </w:rPr>
        <w:t>Anamneza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bolesnika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incidencija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raka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u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svijetu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incidencija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raka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u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RH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smrtnost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etiolo</w:t>
      </w:r>
      <w:r w:rsidRPr="00C76547">
        <w:rPr>
          <w:rFonts w:ascii="Times New Roman" w:hAnsi="Times New Roman"/>
          <w:sz w:val="24"/>
          <w:szCs w:val="24"/>
        </w:rPr>
        <w:t>š</w:t>
      </w:r>
      <w:r w:rsidRPr="00C76547">
        <w:rPr>
          <w:rFonts w:ascii="Times New Roman" w:hAnsi="Times New Roman"/>
          <w:sz w:val="24"/>
          <w:szCs w:val="24"/>
          <w:lang w:val="de-DE"/>
        </w:rPr>
        <w:t>ki</w:t>
      </w:r>
      <w:r w:rsidRPr="00C76547">
        <w:rPr>
          <w:rFonts w:ascii="Times New Roman" w:hAnsi="Times New Roman"/>
          <w:sz w:val="24"/>
          <w:szCs w:val="24"/>
        </w:rPr>
        <w:t xml:space="preserve"> č</w:t>
      </w:r>
      <w:r w:rsidRPr="00C76547">
        <w:rPr>
          <w:rFonts w:ascii="Times New Roman" w:hAnsi="Times New Roman"/>
          <w:sz w:val="24"/>
          <w:szCs w:val="24"/>
          <w:lang w:val="de-DE"/>
        </w:rPr>
        <w:t>imbenici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nastanka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raka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karcinogeneza</w:t>
      </w:r>
      <w:r w:rsidRPr="00C76547">
        <w:rPr>
          <w:rFonts w:ascii="Times New Roman" w:hAnsi="Times New Roman"/>
          <w:sz w:val="24"/>
          <w:szCs w:val="24"/>
        </w:rPr>
        <w:t>, š</w:t>
      </w:r>
      <w:r w:rsidRPr="00C76547">
        <w:rPr>
          <w:rFonts w:ascii="Times New Roman" w:hAnsi="Times New Roman"/>
          <w:sz w:val="24"/>
          <w:szCs w:val="24"/>
          <w:lang w:val="de-DE"/>
        </w:rPr>
        <w:t>irenje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kemoterapija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radioterapija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brahiterapija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hormonska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imunoterapija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vakcine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tumorski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biljezi</w:t>
      </w:r>
      <w:r w:rsidRPr="00C76547">
        <w:rPr>
          <w:rFonts w:ascii="Times New Roman" w:hAnsi="Times New Roman"/>
          <w:sz w:val="24"/>
          <w:szCs w:val="24"/>
        </w:rPr>
        <w:t>,</w:t>
      </w:r>
      <w:r w:rsidRPr="00C76547">
        <w:rPr>
          <w:rFonts w:ascii="Times New Roman" w:hAnsi="Times New Roman"/>
          <w:sz w:val="24"/>
          <w:szCs w:val="24"/>
          <w:lang w:val="de-DE"/>
        </w:rPr>
        <w:t>hormonsko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ovisni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CNS</w:t>
      </w:r>
      <w:r w:rsidRPr="00C76547">
        <w:rPr>
          <w:rFonts w:ascii="Times New Roman" w:hAnsi="Times New Roman"/>
          <w:sz w:val="24"/>
          <w:szCs w:val="24"/>
        </w:rPr>
        <w:t>-</w:t>
      </w:r>
      <w:r w:rsidRPr="00C76547">
        <w:rPr>
          <w:rFonts w:ascii="Times New Roman" w:hAnsi="Times New Roman"/>
          <w:sz w:val="24"/>
          <w:szCs w:val="24"/>
          <w:lang w:val="de-DE"/>
        </w:rPr>
        <w:t>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usne</w:t>
      </w:r>
      <w:r w:rsidRPr="00C76547">
        <w:rPr>
          <w:rFonts w:ascii="Times New Roman" w:hAnsi="Times New Roman"/>
          <w:sz w:val="24"/>
          <w:szCs w:val="24"/>
        </w:rPr>
        <w:t xml:space="preserve"> š</w:t>
      </w:r>
      <w:r w:rsidRPr="00C76547">
        <w:rPr>
          <w:rFonts w:ascii="Times New Roman" w:hAnsi="Times New Roman"/>
          <w:sz w:val="24"/>
          <w:szCs w:val="24"/>
          <w:lang w:val="de-DE"/>
        </w:rPr>
        <w:t>upljine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ORL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oka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ko</w:t>
      </w:r>
      <w:r w:rsidRPr="00C76547">
        <w:rPr>
          <w:rFonts w:ascii="Times New Roman" w:hAnsi="Times New Roman"/>
          <w:sz w:val="24"/>
          <w:szCs w:val="24"/>
        </w:rPr>
        <w:t>ž</w:t>
      </w:r>
      <w:r w:rsidRPr="00C76547">
        <w:rPr>
          <w:rFonts w:ascii="Times New Roman" w:hAnsi="Times New Roman"/>
          <w:sz w:val="24"/>
          <w:szCs w:val="24"/>
          <w:lang w:val="de-DE"/>
        </w:rPr>
        <w:t>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maligni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melanom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č</w:t>
      </w:r>
      <w:r w:rsidRPr="00C76547">
        <w:rPr>
          <w:rFonts w:ascii="Times New Roman" w:hAnsi="Times New Roman"/>
          <w:sz w:val="24"/>
          <w:szCs w:val="24"/>
          <w:lang w:val="de-DE"/>
        </w:rPr>
        <w:t>eljusti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hamartomi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jednjaka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ž</w:t>
      </w:r>
      <w:r w:rsidRPr="00C76547">
        <w:rPr>
          <w:rFonts w:ascii="Times New Roman" w:hAnsi="Times New Roman"/>
          <w:sz w:val="24"/>
          <w:szCs w:val="24"/>
          <w:lang w:val="de-DE"/>
        </w:rPr>
        <w:t>eluca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gu</w:t>
      </w:r>
      <w:r w:rsidRPr="00C76547">
        <w:rPr>
          <w:rFonts w:ascii="Times New Roman" w:hAnsi="Times New Roman"/>
          <w:sz w:val="24"/>
          <w:szCs w:val="24"/>
        </w:rPr>
        <w:t>š</w:t>
      </w:r>
      <w:r w:rsidRPr="00C76547">
        <w:rPr>
          <w:rFonts w:ascii="Times New Roman" w:hAnsi="Times New Roman"/>
          <w:sz w:val="24"/>
          <w:szCs w:val="24"/>
          <w:lang w:val="de-DE"/>
        </w:rPr>
        <w:t>tera</w:t>
      </w:r>
      <w:r w:rsidRPr="00C76547">
        <w:rPr>
          <w:rFonts w:ascii="Times New Roman" w:hAnsi="Times New Roman"/>
          <w:sz w:val="24"/>
          <w:szCs w:val="24"/>
        </w:rPr>
        <w:t>ć</w:t>
      </w:r>
      <w:r w:rsidRPr="00C76547">
        <w:rPr>
          <w:rFonts w:ascii="Times New Roman" w:hAnsi="Times New Roman"/>
          <w:sz w:val="24"/>
          <w:szCs w:val="24"/>
          <w:lang w:val="de-DE"/>
        </w:rPr>
        <w:t>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tankog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debelog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crijeva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jetre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ž</w:t>
      </w:r>
      <w:r w:rsidRPr="00C76547">
        <w:rPr>
          <w:rFonts w:ascii="Times New Roman" w:hAnsi="Times New Roman"/>
          <w:sz w:val="24"/>
          <w:szCs w:val="24"/>
          <w:lang w:val="de-DE"/>
        </w:rPr>
        <w:t>u</w:t>
      </w:r>
      <w:r w:rsidRPr="00C76547">
        <w:rPr>
          <w:rFonts w:ascii="Times New Roman" w:hAnsi="Times New Roman"/>
          <w:sz w:val="24"/>
          <w:szCs w:val="24"/>
        </w:rPr>
        <w:t>č</w:t>
      </w:r>
      <w:r w:rsidRPr="00C76547">
        <w:rPr>
          <w:rFonts w:ascii="Times New Roman" w:hAnsi="Times New Roman"/>
          <w:sz w:val="24"/>
          <w:szCs w:val="24"/>
          <w:lang w:val="de-DE"/>
        </w:rPr>
        <w:t>njaka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bubrega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mokra</w:t>
      </w:r>
      <w:r w:rsidRPr="00C76547">
        <w:rPr>
          <w:rFonts w:ascii="Times New Roman" w:hAnsi="Times New Roman"/>
          <w:sz w:val="24"/>
          <w:szCs w:val="24"/>
        </w:rPr>
        <w:t>č</w:t>
      </w:r>
      <w:r w:rsidRPr="00C76547">
        <w:rPr>
          <w:rFonts w:ascii="Times New Roman" w:hAnsi="Times New Roman"/>
          <w:sz w:val="24"/>
          <w:szCs w:val="24"/>
          <w:lang w:val="de-DE"/>
        </w:rPr>
        <w:t>nog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mjehura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testisa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tunmori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prostate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maternice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jajnika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dojke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š</w:t>
      </w:r>
      <w:r w:rsidRPr="00C76547">
        <w:rPr>
          <w:rFonts w:ascii="Times New Roman" w:hAnsi="Times New Roman"/>
          <w:sz w:val="24"/>
          <w:szCs w:val="24"/>
          <w:lang w:val="de-DE"/>
        </w:rPr>
        <w:t>titnja</w:t>
      </w:r>
      <w:r w:rsidRPr="00C76547">
        <w:rPr>
          <w:rFonts w:ascii="Times New Roman" w:hAnsi="Times New Roman"/>
          <w:sz w:val="24"/>
          <w:szCs w:val="24"/>
        </w:rPr>
        <w:t>č</w:t>
      </w:r>
      <w:r w:rsidRPr="00C76547">
        <w:rPr>
          <w:rFonts w:ascii="Times New Roman" w:hAnsi="Times New Roman"/>
          <w:sz w:val="24"/>
          <w:szCs w:val="24"/>
          <w:lang w:val="de-DE"/>
        </w:rPr>
        <w:t>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kostiju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hrskavice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bronha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benigni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metastaski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>.</w:t>
      </w:r>
    </w:p>
    <w:p w:rsidR="00D45223" w:rsidRPr="00C35F8C" w:rsidRDefault="00D45223" w:rsidP="00292B41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  <w:r>
        <w:t>Obaveze studenata</w:t>
      </w:r>
    </w:p>
    <w:p w:rsidR="00D45223" w:rsidRPr="00C76547" w:rsidRDefault="00D45223" w:rsidP="00C35F8C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uvjeti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pristup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ispitu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ako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postoje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osim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drugog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potpisa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717F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dva</w:t>
      </w:r>
      <w:r w:rsidRPr="00C765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potpisa</w:t>
      </w:r>
    </w:p>
    <w:p w:rsidR="00D45223" w:rsidRPr="00E109A2" w:rsidRDefault="00D45223" w:rsidP="00C35F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5223" w:rsidRDefault="00D45223" w:rsidP="00C76547">
      <w:pPr>
        <w:rPr>
          <w:rFonts w:ascii="Cambria" w:hAnsi="Cambria"/>
          <w:b/>
          <w:sz w:val="28"/>
          <w:szCs w:val="28"/>
        </w:rPr>
      </w:pPr>
    </w:p>
    <w:p w:rsidR="00D45223" w:rsidRPr="00C76547" w:rsidRDefault="00D45223" w:rsidP="00C7654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Literatura</w:t>
      </w:r>
    </w:p>
    <w:p w:rsidR="00D45223" w:rsidRPr="00C76547" w:rsidRDefault="00D45223" w:rsidP="00C765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6547">
        <w:rPr>
          <w:rFonts w:ascii="Times New Roman" w:hAnsi="Times New Roman"/>
          <w:b/>
          <w:color w:val="000000"/>
          <w:sz w:val="24"/>
          <w:szCs w:val="24"/>
        </w:rPr>
        <w:t xml:space="preserve">Obvezatno štivo </w:t>
      </w:r>
    </w:p>
    <w:p w:rsidR="00D45223" w:rsidRPr="00C76547" w:rsidRDefault="00D45223" w:rsidP="00C7654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547">
        <w:rPr>
          <w:rFonts w:ascii="Times New Roman" w:hAnsi="Times New Roman"/>
          <w:color w:val="000000"/>
          <w:sz w:val="24"/>
          <w:szCs w:val="24"/>
        </w:rPr>
        <w:t xml:space="preserve"> UDŽBENICI: </w:t>
      </w:r>
      <w:r>
        <w:rPr>
          <w:rFonts w:ascii="Times New Roman" w:hAnsi="Times New Roman"/>
          <w:color w:val="000000"/>
          <w:sz w:val="24"/>
          <w:szCs w:val="24"/>
        </w:rPr>
        <w:t>Onkologija za studente dentalne medicine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Kusić, Bolanča, Fröbe</w:t>
      </w:r>
      <w:r w:rsidRPr="00C76547">
        <w:rPr>
          <w:rFonts w:ascii="Times New Roman" w:hAnsi="Times New Roman"/>
          <w:color w:val="000000"/>
          <w:sz w:val="24"/>
          <w:szCs w:val="24"/>
        </w:rPr>
        <w:t>, Medicinska naklada 20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C76547">
        <w:rPr>
          <w:rFonts w:ascii="Times New Roman" w:hAnsi="Times New Roman"/>
          <w:color w:val="000000"/>
          <w:sz w:val="24"/>
          <w:szCs w:val="24"/>
        </w:rPr>
        <w:t>.</w:t>
      </w:r>
    </w:p>
    <w:p w:rsidR="00D45223" w:rsidRPr="00C76547" w:rsidRDefault="00D45223" w:rsidP="00C76547">
      <w:pPr>
        <w:spacing w:line="360" w:lineRule="atLeast"/>
        <w:rPr>
          <w:rFonts w:ascii="Times New Roman" w:hAnsi="Times New Roman"/>
          <w:color w:val="000000"/>
          <w:sz w:val="24"/>
          <w:szCs w:val="24"/>
        </w:rPr>
      </w:pPr>
    </w:p>
    <w:p w:rsidR="00D45223" w:rsidRDefault="00D45223" w:rsidP="00165A8A">
      <w:pPr>
        <w:pStyle w:val="Heading1"/>
      </w:pPr>
      <w:r>
        <w:t>Ispitni okovi</w:t>
      </w:r>
    </w:p>
    <w:p w:rsidR="00D45223" w:rsidRPr="00717F0A" w:rsidRDefault="00D45223" w:rsidP="00C76547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17F0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98"/>
        <w:gridCol w:w="2221"/>
      </w:tblGrid>
      <w:tr w:rsidR="00D45223" w:rsidRPr="00717F0A" w:rsidTr="006C5E38">
        <w:tc>
          <w:tcPr>
            <w:tcW w:w="1998" w:type="dxa"/>
            <w:tcBorders>
              <w:top w:val="single" w:sz="12" w:space="0" w:color="000000"/>
            </w:tcBorders>
          </w:tcPr>
          <w:p w:rsidR="00D45223" w:rsidRPr="00717F0A" w:rsidRDefault="00D45223" w:rsidP="006C5E3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717F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Redoviti rokovi:</w:t>
            </w:r>
          </w:p>
        </w:tc>
        <w:tc>
          <w:tcPr>
            <w:tcW w:w="2221" w:type="dxa"/>
            <w:tcBorders>
              <w:top w:val="single" w:sz="12" w:space="0" w:color="000000"/>
            </w:tcBorders>
          </w:tcPr>
          <w:p w:rsidR="00D45223" w:rsidRPr="00717F0A" w:rsidRDefault="00D45223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45223" w:rsidRPr="00717F0A" w:rsidTr="006C5E38">
        <w:tc>
          <w:tcPr>
            <w:tcW w:w="1998" w:type="dxa"/>
          </w:tcPr>
          <w:p w:rsidR="00D45223" w:rsidRPr="00717F0A" w:rsidRDefault="00D45223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7F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Zimski</w:t>
            </w:r>
          </w:p>
        </w:tc>
        <w:tc>
          <w:tcPr>
            <w:tcW w:w="2221" w:type="dxa"/>
          </w:tcPr>
          <w:p w:rsidR="00D45223" w:rsidRPr="00C87BB2" w:rsidRDefault="00D45223" w:rsidP="007A7B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Pr="00C87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23.2.2018.</w:t>
            </w:r>
          </w:p>
        </w:tc>
      </w:tr>
      <w:tr w:rsidR="00D45223" w:rsidRPr="00717F0A" w:rsidTr="006C5E38">
        <w:tc>
          <w:tcPr>
            <w:tcW w:w="1998" w:type="dxa"/>
          </w:tcPr>
          <w:p w:rsidR="00D45223" w:rsidRPr="00C87BB2" w:rsidRDefault="00D45223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87BB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Ljetni                       </w:t>
            </w:r>
          </w:p>
        </w:tc>
        <w:tc>
          <w:tcPr>
            <w:tcW w:w="2221" w:type="dxa"/>
          </w:tcPr>
          <w:p w:rsidR="00D45223" w:rsidRPr="00C87BB2" w:rsidRDefault="00D45223" w:rsidP="007A7BB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11.6.-13.7.2018.</w:t>
            </w:r>
          </w:p>
        </w:tc>
      </w:tr>
      <w:tr w:rsidR="00D45223" w:rsidRPr="00717F0A" w:rsidTr="006C5E38">
        <w:tc>
          <w:tcPr>
            <w:tcW w:w="1998" w:type="dxa"/>
            <w:tcBorders>
              <w:bottom w:val="single" w:sz="12" w:space="0" w:color="000000"/>
            </w:tcBorders>
          </w:tcPr>
          <w:p w:rsidR="00D45223" w:rsidRPr="00C87BB2" w:rsidRDefault="00D45223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87BB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Jesenski</w:t>
            </w:r>
          </w:p>
        </w:tc>
        <w:tc>
          <w:tcPr>
            <w:tcW w:w="2221" w:type="dxa"/>
            <w:tcBorders>
              <w:bottom w:val="single" w:sz="12" w:space="0" w:color="000000"/>
            </w:tcBorders>
          </w:tcPr>
          <w:p w:rsidR="00D45223" w:rsidRPr="00C87BB2" w:rsidRDefault="00D45223" w:rsidP="006C5E3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27.8.-21.9.2018.</w:t>
            </w:r>
          </w:p>
        </w:tc>
      </w:tr>
    </w:tbl>
    <w:p w:rsidR="00D45223" w:rsidRPr="00C87BB2" w:rsidRDefault="00D45223" w:rsidP="00C76547">
      <w:pPr>
        <w:rPr>
          <w:color w:val="000000"/>
          <w:lang w:val="en-US"/>
        </w:rPr>
      </w:pPr>
    </w:p>
    <w:p w:rsidR="00D45223" w:rsidRDefault="00D45223" w:rsidP="00DF72BF">
      <w:pPr>
        <w:pStyle w:val="Heading1"/>
      </w:pPr>
      <w:r>
        <w:t>Plan nastave</w:t>
      </w:r>
    </w:p>
    <w:p w:rsidR="00D45223" w:rsidRDefault="00D45223" w:rsidP="00DF72BF">
      <w:pPr>
        <w:pStyle w:val="Heading2"/>
      </w:pPr>
      <w:r>
        <w:t>Predavanja: VII semestar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4101"/>
        <w:gridCol w:w="1337"/>
        <w:gridCol w:w="1430"/>
        <w:gridCol w:w="1774"/>
      </w:tblGrid>
      <w:tr w:rsidR="00D45223" w:rsidRPr="00773E62" w:rsidTr="004F009D">
        <w:trPr>
          <w:trHeight w:val="1022"/>
          <w:jc w:val="center"/>
        </w:trPr>
        <w:tc>
          <w:tcPr>
            <w:tcW w:w="366" w:type="pct"/>
          </w:tcPr>
          <w:p w:rsidR="00D45223" w:rsidRPr="00334ABF" w:rsidRDefault="00D45223" w:rsidP="00334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ABF">
              <w:rPr>
                <w:rFonts w:ascii="Times New Roman" w:hAnsi="Times New Roman"/>
                <w:b/>
                <w:sz w:val="20"/>
                <w:szCs w:val="20"/>
              </w:rPr>
              <w:t>R.br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99" w:type="pct"/>
          </w:tcPr>
          <w:p w:rsidR="00D45223" w:rsidRPr="00773E62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62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717" w:type="pct"/>
          </w:tcPr>
          <w:p w:rsidR="00D45223" w:rsidRPr="00773E62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62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67" w:type="pct"/>
          </w:tcPr>
          <w:p w:rsidR="00D45223" w:rsidRPr="00773E62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62">
              <w:rPr>
                <w:rFonts w:ascii="Times New Roman" w:hAnsi="Times New Roman"/>
                <w:b/>
                <w:sz w:val="24"/>
                <w:szCs w:val="24"/>
              </w:rPr>
              <w:t>Mjesto i vrijeme</w:t>
            </w:r>
          </w:p>
        </w:tc>
        <w:tc>
          <w:tcPr>
            <w:tcW w:w="951" w:type="pct"/>
          </w:tcPr>
          <w:p w:rsidR="00D45223" w:rsidRPr="00773E62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62">
              <w:rPr>
                <w:rFonts w:ascii="Times New Roman" w:hAnsi="Times New Roman"/>
                <w:b/>
                <w:sz w:val="24"/>
                <w:szCs w:val="24"/>
              </w:rPr>
              <w:t>Predavač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Epidemiologija</w:t>
            </w:r>
          </w:p>
        </w:tc>
        <w:tc>
          <w:tcPr>
            <w:tcW w:w="717" w:type="pct"/>
          </w:tcPr>
          <w:p w:rsidR="00D45223" w:rsidRPr="005F3E19" w:rsidRDefault="00D45223" w:rsidP="00514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  <w:tc>
          <w:tcPr>
            <w:tcW w:w="767" w:type="pct"/>
          </w:tcPr>
          <w:p w:rsidR="00D45223" w:rsidRDefault="00D45223" w:rsidP="00383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9,45-10,30h</w:t>
            </w:r>
          </w:p>
          <w:p w:rsidR="00D45223" w:rsidRPr="00383210" w:rsidRDefault="00D45223" w:rsidP="0038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</w:tcPr>
          <w:p w:rsidR="00D45223" w:rsidRPr="001851A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Prof.dr.sc.</w:t>
            </w:r>
          </w:p>
          <w:p w:rsidR="00D45223" w:rsidRPr="001851A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Ana Fröbe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Onkološka propedeutika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„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b w:val="0"/>
                <w:sz w:val="24"/>
                <w:szCs w:val="24"/>
              </w:rPr>
              <w:t>Radioterapija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   „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Prof.dr.sc.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Ana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Fröbe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b w:val="0"/>
                <w:sz w:val="24"/>
                <w:szCs w:val="24"/>
              </w:rPr>
              <w:t>ORL tumori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Kemoterapija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8.11.2017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Pr="00B0582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sc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45223" w:rsidRPr="00B0582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Ana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9" w:type="pct"/>
          </w:tcPr>
          <w:p w:rsidR="00D45223" w:rsidRPr="00B05829" w:rsidRDefault="00D45223" w:rsidP="004F009D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Brahiterapija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Pr="00B0582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sc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45223" w:rsidRPr="00B0582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Ana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kože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35F8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Ante  </w:t>
            </w:r>
            <w:r w:rsidRPr="005E38B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Ginekološki tumori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Prof.dr.sc.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Ana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Fröbe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CNS-a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6.12.2017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trakta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Pr="00B0582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Prof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dr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sc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45223" w:rsidRPr="00B0582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Ana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Fr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1851A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be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pluća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20.12.2017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Tumori u djece       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10.1.2018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probave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17.1.2018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D45223" w:rsidRPr="005F3E19" w:rsidTr="004F009D">
        <w:trPr>
          <w:trHeight w:val="1022"/>
          <w:jc w:val="center"/>
        </w:trPr>
        <w:tc>
          <w:tcPr>
            <w:tcW w:w="366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9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dojke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24.1.2018</w:t>
            </w:r>
          </w:p>
        </w:tc>
        <w:tc>
          <w:tcPr>
            <w:tcW w:w="767" w:type="pct"/>
          </w:tcPr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Prof.dr.sc.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Ana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Fröbe</w:t>
            </w:r>
          </w:p>
          <w:p w:rsidR="00D45223" w:rsidRPr="005F3E19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223" w:rsidRPr="009560BE" w:rsidTr="004F009D">
        <w:trPr>
          <w:trHeight w:val="1022"/>
          <w:jc w:val="center"/>
        </w:trPr>
        <w:tc>
          <w:tcPr>
            <w:tcW w:w="366" w:type="pct"/>
          </w:tcPr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0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99" w:type="pct"/>
          </w:tcPr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Ponavljanje</w:t>
            </w:r>
          </w:p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25.1.2018</w:t>
            </w:r>
          </w:p>
        </w:tc>
        <w:tc>
          <w:tcPr>
            <w:tcW w:w="767" w:type="pct"/>
          </w:tcPr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Prof</w:t>
            </w: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dr</w:t>
            </w: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.sc.</w:t>
            </w:r>
          </w:p>
          <w:p w:rsidR="00D45223" w:rsidRPr="009560BE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Ante  </w:t>
            </w: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Bolan</w:t>
            </w: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č</w:t>
            </w:r>
            <w:r w:rsidRPr="009560B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a</w:t>
            </w:r>
          </w:p>
        </w:tc>
      </w:tr>
    </w:tbl>
    <w:p w:rsidR="00D45223" w:rsidRPr="00C35F8C" w:rsidRDefault="00D45223" w:rsidP="00DF72BF">
      <w:pPr>
        <w:numPr>
          <w:ilvl w:val="0"/>
          <w:numId w:val="12"/>
        </w:numPr>
        <w:spacing w:after="0" w:line="240" w:lineRule="auto"/>
        <w:ind w:right="-99"/>
        <w:rPr>
          <w:rFonts w:ascii="Times New Roman" w:hAnsi="Times New Roman"/>
          <w:color w:val="000000"/>
          <w:sz w:val="24"/>
          <w:szCs w:val="24"/>
        </w:rPr>
      </w:pPr>
      <w:r w:rsidRPr="00C35F8C">
        <w:rPr>
          <w:rFonts w:ascii="Times New Roman" w:hAnsi="Times New Roman"/>
          <w:sz w:val="24"/>
          <w:szCs w:val="24"/>
        </w:rPr>
        <w:t xml:space="preserve">Predavanja se održavaju u dvorani: </w:t>
      </w:r>
    </w:p>
    <w:p w:rsidR="00D45223" w:rsidRPr="00DF72BF" w:rsidRDefault="00D45223" w:rsidP="00DF72BF">
      <w:pPr>
        <w:spacing w:after="0" w:line="240" w:lineRule="auto"/>
        <w:ind w:left="720" w:right="-99"/>
        <w:rPr>
          <w:rFonts w:ascii="Times New Roman" w:hAnsi="Times New Roman"/>
          <w:sz w:val="24"/>
          <w:szCs w:val="24"/>
        </w:rPr>
      </w:pPr>
      <w:r w:rsidRPr="00DF72BF">
        <w:rPr>
          <w:rFonts w:ascii="Times New Roman" w:hAnsi="Times New Roman"/>
          <w:sz w:val="24"/>
          <w:szCs w:val="24"/>
        </w:rPr>
        <w:t xml:space="preserve">Gundulićeva 5 </w:t>
      </w:r>
    </w:p>
    <w:p w:rsidR="00D45223" w:rsidRDefault="00D45223" w:rsidP="00DF72BF">
      <w:pPr>
        <w:spacing w:after="0" w:line="240" w:lineRule="auto"/>
        <w:ind w:left="720" w:right="-99"/>
      </w:pPr>
    </w:p>
    <w:p w:rsidR="00D45223" w:rsidRPr="001D378B" w:rsidRDefault="00D45223" w:rsidP="00DF72BF">
      <w:pPr>
        <w:spacing w:after="0" w:line="240" w:lineRule="auto"/>
        <w:ind w:right="-99"/>
        <w:rPr>
          <w:rFonts w:ascii="Cambria" w:hAnsi="Cambria"/>
          <w:b/>
          <w:color w:val="000000"/>
          <w:sz w:val="28"/>
          <w:szCs w:val="28"/>
        </w:rPr>
      </w:pPr>
      <w:r w:rsidRPr="001D378B">
        <w:rPr>
          <w:rFonts w:ascii="Cambria" w:hAnsi="Cambria"/>
          <w:b/>
          <w:sz w:val="28"/>
          <w:szCs w:val="28"/>
        </w:rPr>
        <w:t>Vježbe:</w:t>
      </w:r>
      <w:r>
        <w:rPr>
          <w:rFonts w:ascii="Cambria" w:hAnsi="Cambria"/>
          <w:b/>
          <w:sz w:val="28"/>
          <w:szCs w:val="28"/>
        </w:rPr>
        <w:t xml:space="preserve"> VII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D45223" w:rsidTr="004F009D">
        <w:tc>
          <w:tcPr>
            <w:tcW w:w="363" w:type="pct"/>
          </w:tcPr>
          <w:p w:rsidR="00D45223" w:rsidRPr="00505C8C" w:rsidRDefault="00D45223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R.br.</w:t>
            </w:r>
          </w:p>
        </w:tc>
        <w:tc>
          <w:tcPr>
            <w:tcW w:w="2199" w:type="pct"/>
          </w:tcPr>
          <w:p w:rsidR="00D45223" w:rsidRPr="00505C8C" w:rsidRDefault="00D45223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Tema</w:t>
            </w:r>
          </w:p>
        </w:tc>
        <w:tc>
          <w:tcPr>
            <w:tcW w:w="717" w:type="pct"/>
          </w:tcPr>
          <w:p w:rsidR="00D45223" w:rsidRPr="00505C8C" w:rsidRDefault="00D45223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Datum</w:t>
            </w:r>
          </w:p>
        </w:tc>
        <w:tc>
          <w:tcPr>
            <w:tcW w:w="767" w:type="pct"/>
          </w:tcPr>
          <w:p w:rsidR="00D45223" w:rsidRPr="00505C8C" w:rsidRDefault="00D45223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D45223" w:rsidRPr="00505C8C" w:rsidRDefault="00D45223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Predavač</w:t>
            </w:r>
          </w:p>
        </w:tc>
      </w:tr>
      <w:tr w:rsidR="00D45223" w:rsidRPr="008604AD" w:rsidTr="004F009D">
        <w:tc>
          <w:tcPr>
            <w:tcW w:w="363" w:type="pct"/>
          </w:tcPr>
          <w:p w:rsidR="00D45223" w:rsidRPr="008604AD" w:rsidRDefault="00D45223" w:rsidP="004F009D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ANAMNEZA</w:t>
            </w:r>
          </w:p>
          <w:p w:rsidR="00D45223" w:rsidRPr="008604AD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:rsidR="00D45223" w:rsidRPr="00205788" w:rsidRDefault="00D45223" w:rsidP="0020578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D421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D421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D421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7" w:type="pct"/>
          </w:tcPr>
          <w:p w:rsidR="00D45223" w:rsidRPr="008604AD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</w:t>
            </w:r>
            <w:r w:rsidRPr="00D42114">
              <w:rPr>
                <w:rFonts w:ascii="Times New Roman" w:hAnsi="Times New Roman"/>
                <w:color w:val="000000"/>
              </w:rPr>
              <w:t xml:space="preserve"> 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D42114">
              <w:rPr>
                <w:rFonts w:ascii="Times New Roman" w:hAnsi="Times New Roman"/>
                <w:color w:val="000000"/>
              </w:rPr>
              <w:t xml:space="preserve"> 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TM</w:t>
            </w:r>
            <w:r w:rsidRPr="00D42114">
              <w:rPr>
                <w:rFonts w:ascii="Times New Roman" w:hAnsi="Times New Roman"/>
                <w:color w:val="000000"/>
              </w:rPr>
              <w:t xml:space="preserve"> 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DOJKE</w:t>
            </w:r>
          </w:p>
        </w:tc>
        <w:tc>
          <w:tcPr>
            <w:tcW w:w="717" w:type="pct"/>
          </w:tcPr>
          <w:p w:rsidR="00D45223" w:rsidRPr="00D42114" w:rsidRDefault="00D45223" w:rsidP="00D4211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9.-11</w:t>
            </w:r>
            <w:r w:rsidRPr="00D421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.10.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7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Prim. Željko Soldić, dr. med.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 xml:space="preserve">BOLESNIK S TM REKTUMA </w:t>
            </w:r>
          </w:p>
        </w:tc>
        <w:tc>
          <w:tcPr>
            <w:tcW w:w="717" w:type="pct"/>
          </w:tcPr>
          <w:p w:rsidR="00D45223" w:rsidRPr="00D42114" w:rsidRDefault="00D45223" w:rsidP="0020578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 w:rsidRPr="00D42114"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  <w:t>6.-18.10.2017</w:t>
            </w:r>
          </w:p>
        </w:tc>
        <w:tc>
          <w:tcPr>
            <w:tcW w:w="767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D45223" w:rsidRPr="001851A3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1851A3">
              <w:rPr>
                <w:rFonts w:ascii="Times New Roman" w:hAnsi="Times New Roman"/>
                <w:color w:val="000000"/>
                <w:lang w:val="pt-BR"/>
              </w:rPr>
              <w:t>BOLESNIK S TM CNS.-A</w:t>
            </w:r>
          </w:p>
        </w:tc>
        <w:tc>
          <w:tcPr>
            <w:tcW w:w="717" w:type="pct"/>
          </w:tcPr>
          <w:p w:rsidR="00D45223" w:rsidRPr="00D42114" w:rsidRDefault="00D45223" w:rsidP="00A837A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  <w:t>23.-25.10.2017</w:t>
            </w:r>
          </w:p>
        </w:tc>
        <w:tc>
          <w:tcPr>
            <w:tcW w:w="767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0840CD" w:rsidRDefault="00D45223" w:rsidP="00480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840C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Prim.dr.sc.</w:t>
            </w:r>
          </w:p>
          <w:p w:rsidR="00D45223" w:rsidRPr="00773E62" w:rsidRDefault="00D45223" w:rsidP="00480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0C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Jasna Radić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42114">
              <w:rPr>
                <w:rFonts w:ascii="Times New Roman" w:hAnsi="Times New Roman"/>
                <w:color w:val="000000"/>
                <w:lang w:val="pt-BR"/>
              </w:rPr>
              <w:t xml:space="preserve">BOLESNIK S 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TM ORL</w:t>
            </w:r>
          </w:p>
        </w:tc>
        <w:tc>
          <w:tcPr>
            <w:tcW w:w="717" w:type="pct"/>
          </w:tcPr>
          <w:p w:rsidR="00D45223" w:rsidRPr="000840CD" w:rsidRDefault="00D45223" w:rsidP="00A837A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6"/>
                <w:szCs w:val="16"/>
                <w:lang w:val="pt-BR"/>
              </w:rPr>
            </w:pPr>
            <w:r w:rsidRPr="000840CD">
              <w:rPr>
                <w:rFonts w:ascii="Times New Roman" w:hAnsi="Times New Roman"/>
                <w:b/>
                <w:color w:val="000000"/>
                <w:sz w:val="16"/>
                <w:szCs w:val="16"/>
                <w:lang w:val="pt-BR"/>
              </w:rPr>
              <w:t>30.10.-1.11.2017</w:t>
            </w:r>
          </w:p>
        </w:tc>
        <w:tc>
          <w:tcPr>
            <w:tcW w:w="767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D42114">
              <w:rPr>
                <w:rFonts w:ascii="Times New Roman" w:hAnsi="Times New Roman"/>
                <w:color w:val="000000"/>
                <w:lang w:val="pt-BR"/>
              </w:rPr>
              <w:t>BOLESNICA S GIN TM</w:t>
            </w:r>
          </w:p>
        </w:tc>
        <w:tc>
          <w:tcPr>
            <w:tcW w:w="717" w:type="pct"/>
          </w:tcPr>
          <w:p w:rsidR="00D45223" w:rsidRPr="00D42114" w:rsidRDefault="00D45223" w:rsidP="0020578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pt-BR"/>
              </w:rPr>
              <w:t>6.-8.11-2017</w:t>
            </w:r>
          </w:p>
        </w:tc>
        <w:tc>
          <w:tcPr>
            <w:tcW w:w="767" w:type="pct"/>
          </w:tcPr>
          <w:p w:rsidR="00D45223" w:rsidRPr="00D42114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42114">
              <w:rPr>
                <w:rFonts w:ascii="Times New Roman" w:hAnsi="Times New Roman"/>
                <w:color w:val="000000"/>
                <w:lang w:val="pt-BR"/>
              </w:rPr>
              <w:t xml:space="preserve">PRIMJENA </w:t>
            </w:r>
            <w:r w:rsidRPr="008F2DF4">
              <w:rPr>
                <w:rFonts w:ascii="Times New Roman" w:hAnsi="Times New Roman"/>
                <w:color w:val="000000"/>
                <w:lang w:val="pt-BR"/>
              </w:rPr>
              <w:t>RADI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OTERAPIJE</w:t>
            </w:r>
          </w:p>
        </w:tc>
        <w:tc>
          <w:tcPr>
            <w:tcW w:w="717" w:type="pct"/>
          </w:tcPr>
          <w:p w:rsidR="00D45223" w:rsidRPr="0001797A" w:rsidRDefault="00D45223" w:rsidP="00A837A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0179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13.-1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0179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.11.2017</w:t>
            </w:r>
          </w:p>
        </w:tc>
        <w:tc>
          <w:tcPr>
            <w:tcW w:w="767" w:type="pct"/>
          </w:tcPr>
          <w:p w:rsidR="00D45223" w:rsidRPr="0001797A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Ana Fröbe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</w:tcPr>
          <w:p w:rsidR="00D45223" w:rsidRPr="0001797A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1797A">
              <w:rPr>
                <w:rFonts w:ascii="Times New Roman" w:hAnsi="Times New Roman"/>
                <w:color w:val="000000"/>
                <w:lang w:val="en-US"/>
              </w:rPr>
              <w:t>PRIMJENA BRAHITERAPIJE</w:t>
            </w:r>
          </w:p>
        </w:tc>
        <w:tc>
          <w:tcPr>
            <w:tcW w:w="717" w:type="pct"/>
          </w:tcPr>
          <w:p w:rsidR="00D45223" w:rsidRPr="0001797A" w:rsidRDefault="00D45223" w:rsidP="00A837A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0179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0179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.-2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0179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.11.2017</w:t>
            </w:r>
          </w:p>
        </w:tc>
        <w:tc>
          <w:tcPr>
            <w:tcW w:w="767" w:type="pct"/>
          </w:tcPr>
          <w:p w:rsidR="00D45223" w:rsidRPr="0001797A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Ana Fröbe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1797A">
              <w:rPr>
                <w:rFonts w:ascii="Times New Roman" w:hAnsi="Times New Roman"/>
                <w:color w:val="000000"/>
                <w:lang w:val="en-US"/>
              </w:rPr>
              <w:t>PRIMJENA K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EMOETERAPIJE</w:t>
            </w:r>
          </w:p>
        </w:tc>
        <w:tc>
          <w:tcPr>
            <w:tcW w:w="717" w:type="pct"/>
          </w:tcPr>
          <w:p w:rsidR="00D45223" w:rsidRPr="000B2689" w:rsidRDefault="00D45223" w:rsidP="0020578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0B2689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27.-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29</w:t>
            </w:r>
            <w:r w:rsidRPr="000B2689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.11.2017</w:t>
            </w:r>
          </w:p>
        </w:tc>
        <w:tc>
          <w:tcPr>
            <w:tcW w:w="767" w:type="pct"/>
          </w:tcPr>
          <w:p w:rsidR="00D45223" w:rsidRPr="000B2689" w:rsidRDefault="00D45223" w:rsidP="004F009D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Ana Fröbe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</w:tcPr>
          <w:p w:rsidR="00D45223" w:rsidRPr="000B2689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B2689">
              <w:rPr>
                <w:rFonts w:ascii="Times New Roman" w:hAnsi="Times New Roman"/>
                <w:color w:val="000000"/>
                <w:lang w:val="en-US"/>
              </w:rPr>
              <w:t>BOLESNIK S TM UROTRAKTA</w:t>
            </w:r>
          </w:p>
        </w:tc>
        <w:tc>
          <w:tcPr>
            <w:tcW w:w="717" w:type="pct"/>
          </w:tcPr>
          <w:p w:rsidR="00D45223" w:rsidRPr="000B2689" w:rsidRDefault="00D45223" w:rsidP="00A837A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0B268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0B268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.12.2017</w:t>
            </w:r>
          </w:p>
        </w:tc>
        <w:tc>
          <w:tcPr>
            <w:tcW w:w="767" w:type="pct"/>
          </w:tcPr>
          <w:p w:rsidR="00D45223" w:rsidRPr="000B2689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B2689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8604AD">
              <w:rPr>
                <w:rFonts w:ascii="Times New Roman" w:hAnsi="Times New Roman"/>
                <w:color w:val="000000"/>
                <w:lang w:val="en-US"/>
              </w:rPr>
              <w:t>OLESNIK S TM PLUĆA</w:t>
            </w:r>
          </w:p>
        </w:tc>
        <w:tc>
          <w:tcPr>
            <w:tcW w:w="717" w:type="pct"/>
          </w:tcPr>
          <w:p w:rsidR="00D45223" w:rsidRPr="00205788" w:rsidRDefault="00D45223" w:rsidP="0020578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11.-13.12.2017</w:t>
            </w:r>
          </w:p>
        </w:tc>
        <w:tc>
          <w:tcPr>
            <w:tcW w:w="767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0840CD" w:rsidRDefault="00D45223" w:rsidP="00480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840C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Prim.dr.sc.</w:t>
            </w:r>
          </w:p>
          <w:p w:rsidR="00D45223" w:rsidRPr="000840CD" w:rsidRDefault="00D45223" w:rsidP="00480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840C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Jasna Radić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KOŽE</w:t>
            </w:r>
          </w:p>
        </w:tc>
        <w:tc>
          <w:tcPr>
            <w:tcW w:w="717" w:type="pct"/>
          </w:tcPr>
          <w:p w:rsidR="00D45223" w:rsidRPr="00205788" w:rsidRDefault="00D45223" w:rsidP="0020578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18.-20.12.2017</w:t>
            </w:r>
          </w:p>
        </w:tc>
        <w:tc>
          <w:tcPr>
            <w:tcW w:w="767" w:type="pct"/>
          </w:tcPr>
          <w:p w:rsidR="00D45223" w:rsidRPr="008604AD" w:rsidRDefault="00D45223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480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480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</w:tcPr>
          <w:p w:rsidR="00D45223" w:rsidRPr="008604AD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4AD">
              <w:rPr>
                <w:rFonts w:ascii="Times New Roman" w:hAnsi="Times New Roman"/>
                <w:color w:val="000000"/>
              </w:rPr>
              <w:t>BOLESNIK S TM ŽELUCA</w:t>
            </w:r>
          </w:p>
        </w:tc>
        <w:tc>
          <w:tcPr>
            <w:tcW w:w="717" w:type="pct"/>
          </w:tcPr>
          <w:p w:rsidR="00D45223" w:rsidRPr="006564C2" w:rsidRDefault="00D45223" w:rsidP="0020578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8.-10.1.2018</w:t>
            </w:r>
          </w:p>
        </w:tc>
        <w:tc>
          <w:tcPr>
            <w:tcW w:w="767" w:type="pct"/>
          </w:tcPr>
          <w:p w:rsidR="00D45223" w:rsidRPr="006564C2" w:rsidRDefault="00D45223" w:rsidP="004F00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04AD">
              <w:rPr>
                <w:rFonts w:ascii="Times New Roman" w:hAnsi="Times New Roman"/>
                <w:color w:val="000000"/>
              </w:rPr>
              <w:t>BOLESNIK S METAST. TM</w:t>
            </w:r>
          </w:p>
          <w:p w:rsidR="00D45223" w:rsidRPr="008604AD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:rsidR="00D45223" w:rsidRPr="00205788" w:rsidRDefault="00D45223" w:rsidP="000B268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15.-17.1.2018</w:t>
            </w:r>
          </w:p>
        </w:tc>
        <w:tc>
          <w:tcPr>
            <w:tcW w:w="767" w:type="pct"/>
          </w:tcPr>
          <w:p w:rsidR="00D45223" w:rsidRDefault="00D45223" w:rsidP="004F0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ED3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ED3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Danko Velimir Vrdoljak</w:t>
            </w:r>
          </w:p>
        </w:tc>
      </w:tr>
      <w:tr w:rsidR="00D45223" w:rsidTr="004F009D">
        <w:tc>
          <w:tcPr>
            <w:tcW w:w="363" w:type="pct"/>
          </w:tcPr>
          <w:p w:rsidR="00D45223" w:rsidRDefault="00D45223" w:rsidP="004F009D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</w:tcPr>
          <w:p w:rsidR="00D45223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04AD">
              <w:rPr>
                <w:rFonts w:ascii="Times New Roman" w:hAnsi="Times New Roman"/>
                <w:color w:val="000000"/>
              </w:rPr>
              <w:t>KOLOKVIJ</w:t>
            </w:r>
          </w:p>
          <w:p w:rsidR="00D45223" w:rsidRPr="008604AD" w:rsidRDefault="00D45223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:rsidR="00D45223" w:rsidRPr="00205788" w:rsidRDefault="00D45223" w:rsidP="000B268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22.-24.1.2018</w:t>
            </w:r>
          </w:p>
        </w:tc>
        <w:tc>
          <w:tcPr>
            <w:tcW w:w="767" w:type="pct"/>
          </w:tcPr>
          <w:p w:rsidR="00D45223" w:rsidRDefault="00D45223" w:rsidP="004F0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11,15h-15h</w:t>
            </w:r>
          </w:p>
        </w:tc>
        <w:tc>
          <w:tcPr>
            <w:tcW w:w="954" w:type="pct"/>
          </w:tcPr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Prof.dr.sc.</w:t>
            </w:r>
          </w:p>
          <w:p w:rsidR="00D45223" w:rsidRPr="00773E62" w:rsidRDefault="00D45223" w:rsidP="0077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E62">
              <w:rPr>
                <w:rFonts w:ascii="Times New Roman" w:hAnsi="Times New Roman"/>
              </w:rPr>
              <w:t>Ante  Bolanča</w:t>
            </w:r>
          </w:p>
        </w:tc>
      </w:tr>
    </w:tbl>
    <w:p w:rsidR="00D45223" w:rsidRPr="008604AD" w:rsidRDefault="00D45223" w:rsidP="00DF72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Vježbe se održavaju u</w:t>
      </w:r>
      <w:r w:rsidRPr="008604A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45223" w:rsidRPr="008604AD" w:rsidRDefault="00D45223" w:rsidP="00773E62">
      <w:pPr>
        <w:rPr>
          <w:rFonts w:ascii="Times New Roman" w:hAnsi="Times New Roman"/>
          <w:color w:val="000000"/>
          <w:sz w:val="24"/>
          <w:szCs w:val="24"/>
        </w:rPr>
      </w:pPr>
      <w:r w:rsidRPr="008604AD"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edavaonica Klinike za onkologiju i</w:t>
      </w:r>
      <w:r w:rsidRPr="008604AD">
        <w:rPr>
          <w:rFonts w:ascii="Times New Roman" w:hAnsi="Times New Roman"/>
          <w:color w:val="000000"/>
          <w:sz w:val="24"/>
          <w:szCs w:val="24"/>
        </w:rPr>
        <w:t xml:space="preserve"> nuklearnu medicinu</w:t>
      </w:r>
      <w:r>
        <w:rPr>
          <w:rFonts w:ascii="Times New Roman" w:hAnsi="Times New Roman"/>
          <w:color w:val="000000"/>
          <w:sz w:val="24"/>
          <w:szCs w:val="24"/>
        </w:rPr>
        <w:t xml:space="preserve"> KBC“Sestre milosrdnice“</w:t>
      </w:r>
    </w:p>
    <w:p w:rsidR="00D45223" w:rsidRDefault="00D45223" w:rsidP="00DF72BF">
      <w:pPr>
        <w:rPr>
          <w:rFonts w:ascii="Arial" w:hAnsi="Arial"/>
          <w:color w:val="000000"/>
        </w:rPr>
      </w:pPr>
    </w:p>
    <w:p w:rsidR="00D45223" w:rsidRPr="006231A4" w:rsidRDefault="00D45223" w:rsidP="006231A4"/>
    <w:sectPr w:rsidR="00D45223" w:rsidRPr="006231A4" w:rsidSect="00C35F8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A6C48"/>
    <w:multiLevelType w:val="hybridMultilevel"/>
    <w:tmpl w:val="101451D2"/>
    <w:lvl w:ilvl="0" w:tplc="FF3E87E6">
      <w:start w:val="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444ABA"/>
    <w:multiLevelType w:val="hybridMultilevel"/>
    <w:tmpl w:val="2EA4CCA6"/>
    <w:lvl w:ilvl="0" w:tplc="E38AA6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7B227E"/>
    <w:multiLevelType w:val="hybridMultilevel"/>
    <w:tmpl w:val="508C61C6"/>
    <w:lvl w:ilvl="0" w:tplc="C7301FAC">
      <w:start w:val="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0668BB"/>
    <w:multiLevelType w:val="singleLevel"/>
    <w:tmpl w:val="5FFA8EA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</w:abstractNum>
  <w:abstractNum w:abstractNumId="7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320046"/>
    <w:multiLevelType w:val="hybridMultilevel"/>
    <w:tmpl w:val="67244DF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BB"/>
    <w:rsid w:val="0001797A"/>
    <w:rsid w:val="00033C5F"/>
    <w:rsid w:val="000477CC"/>
    <w:rsid w:val="00052A17"/>
    <w:rsid w:val="00070274"/>
    <w:rsid w:val="000840CD"/>
    <w:rsid w:val="000A59A6"/>
    <w:rsid w:val="000B2689"/>
    <w:rsid w:val="000D11C0"/>
    <w:rsid w:val="000D3964"/>
    <w:rsid w:val="00123CF5"/>
    <w:rsid w:val="00165A8A"/>
    <w:rsid w:val="00175814"/>
    <w:rsid w:val="00176652"/>
    <w:rsid w:val="001851A3"/>
    <w:rsid w:val="0019289A"/>
    <w:rsid w:val="001D378B"/>
    <w:rsid w:val="00205788"/>
    <w:rsid w:val="00232CD6"/>
    <w:rsid w:val="002344BB"/>
    <w:rsid w:val="00262E3C"/>
    <w:rsid w:val="002841B1"/>
    <w:rsid w:val="00292B41"/>
    <w:rsid w:val="002937EC"/>
    <w:rsid w:val="002C2D66"/>
    <w:rsid w:val="002C6E4F"/>
    <w:rsid w:val="002E7D80"/>
    <w:rsid w:val="003303EE"/>
    <w:rsid w:val="00334ABF"/>
    <w:rsid w:val="00363748"/>
    <w:rsid w:val="00383210"/>
    <w:rsid w:val="0039218E"/>
    <w:rsid w:val="003A0962"/>
    <w:rsid w:val="003C2287"/>
    <w:rsid w:val="003E6DDD"/>
    <w:rsid w:val="003F011A"/>
    <w:rsid w:val="00402090"/>
    <w:rsid w:val="00465E61"/>
    <w:rsid w:val="00480833"/>
    <w:rsid w:val="004911DC"/>
    <w:rsid w:val="004B7101"/>
    <w:rsid w:val="004F009D"/>
    <w:rsid w:val="00505C8C"/>
    <w:rsid w:val="005121FD"/>
    <w:rsid w:val="00514D69"/>
    <w:rsid w:val="0054160C"/>
    <w:rsid w:val="0055033C"/>
    <w:rsid w:val="00570F8A"/>
    <w:rsid w:val="005E38B8"/>
    <w:rsid w:val="005F0C75"/>
    <w:rsid w:val="005F3E19"/>
    <w:rsid w:val="006231A4"/>
    <w:rsid w:val="006564C2"/>
    <w:rsid w:val="0066134B"/>
    <w:rsid w:val="006A063A"/>
    <w:rsid w:val="006B64B3"/>
    <w:rsid w:val="006C5E38"/>
    <w:rsid w:val="006C7782"/>
    <w:rsid w:val="00706424"/>
    <w:rsid w:val="00717F0A"/>
    <w:rsid w:val="00731928"/>
    <w:rsid w:val="0074174D"/>
    <w:rsid w:val="00772B0E"/>
    <w:rsid w:val="00773E62"/>
    <w:rsid w:val="00797D21"/>
    <w:rsid w:val="007A7BB4"/>
    <w:rsid w:val="00853920"/>
    <w:rsid w:val="008604AD"/>
    <w:rsid w:val="0089210D"/>
    <w:rsid w:val="008D2551"/>
    <w:rsid w:val="008D4170"/>
    <w:rsid w:val="008D6A5F"/>
    <w:rsid w:val="008F2DF4"/>
    <w:rsid w:val="009560BE"/>
    <w:rsid w:val="00983636"/>
    <w:rsid w:val="009A6CE5"/>
    <w:rsid w:val="009A7087"/>
    <w:rsid w:val="009C0AAA"/>
    <w:rsid w:val="009D476F"/>
    <w:rsid w:val="009F05BD"/>
    <w:rsid w:val="00A043C6"/>
    <w:rsid w:val="00A050F0"/>
    <w:rsid w:val="00A30A59"/>
    <w:rsid w:val="00A43C9A"/>
    <w:rsid w:val="00A837A5"/>
    <w:rsid w:val="00AA2439"/>
    <w:rsid w:val="00AC366C"/>
    <w:rsid w:val="00AE6DC5"/>
    <w:rsid w:val="00B05829"/>
    <w:rsid w:val="00B1168B"/>
    <w:rsid w:val="00B30C98"/>
    <w:rsid w:val="00B81A38"/>
    <w:rsid w:val="00C21610"/>
    <w:rsid w:val="00C35F8C"/>
    <w:rsid w:val="00C76547"/>
    <w:rsid w:val="00C844FD"/>
    <w:rsid w:val="00C87BB2"/>
    <w:rsid w:val="00CF1B17"/>
    <w:rsid w:val="00D03081"/>
    <w:rsid w:val="00D22D70"/>
    <w:rsid w:val="00D36A88"/>
    <w:rsid w:val="00D40DAE"/>
    <w:rsid w:val="00D42114"/>
    <w:rsid w:val="00D44C37"/>
    <w:rsid w:val="00D45223"/>
    <w:rsid w:val="00D92E73"/>
    <w:rsid w:val="00DB2207"/>
    <w:rsid w:val="00DD40FF"/>
    <w:rsid w:val="00DD6BBA"/>
    <w:rsid w:val="00DF72BF"/>
    <w:rsid w:val="00E107B7"/>
    <w:rsid w:val="00E109A2"/>
    <w:rsid w:val="00E27E84"/>
    <w:rsid w:val="00E45140"/>
    <w:rsid w:val="00E81582"/>
    <w:rsid w:val="00ED3EF2"/>
    <w:rsid w:val="00F148C8"/>
    <w:rsid w:val="00F1665D"/>
    <w:rsid w:val="00F903FA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4BB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B41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2344BB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44BB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292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2370">
      <w:marLeft w:val="450"/>
      <w:marRight w:val="4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787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862</Words>
  <Characters>4915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predmeta </dc:title>
  <dc:subject/>
  <dc:creator>Ivančić, Marko</dc:creator>
  <cp:keywords/>
  <dc:description/>
  <cp:lastModifiedBy>informatika</cp:lastModifiedBy>
  <cp:revision>13</cp:revision>
  <cp:lastPrinted>2012-11-16T10:14:00Z</cp:lastPrinted>
  <dcterms:created xsi:type="dcterms:W3CDTF">2017-10-05T08:48:00Z</dcterms:created>
  <dcterms:modified xsi:type="dcterms:W3CDTF">2017-10-12T12:12:00Z</dcterms:modified>
</cp:coreProperties>
</file>