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0D" w:rsidRDefault="00E268F6" w:rsidP="00E268F6">
      <w:pPr>
        <w:pStyle w:val="Title"/>
        <w:jc w:val="center"/>
        <w:rPr>
          <w:sz w:val="36"/>
          <w:szCs w:val="36"/>
          <w:lang w:val="hr-HR"/>
        </w:rPr>
      </w:pPr>
      <w:r w:rsidRPr="007957FF">
        <w:rPr>
          <w:sz w:val="36"/>
          <w:szCs w:val="36"/>
          <w:lang w:val="hr-HR"/>
        </w:rPr>
        <w:t xml:space="preserve">Izvješće o provedenoj provjeri </w:t>
      </w:r>
      <w:r w:rsidR="00884820" w:rsidRPr="007957FF">
        <w:rPr>
          <w:sz w:val="36"/>
          <w:szCs w:val="36"/>
          <w:lang w:val="hr-HR"/>
        </w:rPr>
        <w:t>izvornosti</w:t>
      </w:r>
      <w:r w:rsidRPr="007957FF">
        <w:rPr>
          <w:sz w:val="36"/>
          <w:szCs w:val="36"/>
          <w:lang w:val="hr-HR"/>
        </w:rPr>
        <w:t xml:space="preserve"> studentskog rada</w:t>
      </w:r>
      <w:r w:rsidR="00490862">
        <w:rPr>
          <w:sz w:val="36"/>
          <w:szCs w:val="36"/>
          <w:lang w:val="hr-HR"/>
        </w:rPr>
        <w:t xml:space="preserve"> </w:t>
      </w:r>
    </w:p>
    <w:p w:rsidR="00B97832" w:rsidRPr="00311F63" w:rsidRDefault="00B97832" w:rsidP="00311F63">
      <w:pPr>
        <w:spacing w:before="160" w:after="0"/>
        <w:rPr>
          <w:sz w:val="28"/>
          <w:szCs w:val="28"/>
          <w:lang w:val="hr-HR"/>
        </w:rPr>
      </w:pPr>
      <w:r w:rsidRPr="00311F63">
        <w:rPr>
          <w:sz w:val="28"/>
          <w:szCs w:val="28"/>
          <w:lang w:val="hr-HR"/>
        </w:rPr>
        <w:t>Opći podatci o studentu: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0550C" w:rsidRPr="00F0550C" w:rsidTr="00E2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F0550C" w:rsidRDefault="00E268F6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Sastavnica</w:t>
            </w:r>
          </w:p>
        </w:tc>
        <w:tc>
          <w:tcPr>
            <w:tcW w:w="6520" w:type="dxa"/>
          </w:tcPr>
          <w:p w:rsidR="00E268F6" w:rsidRPr="00F0550C" w:rsidRDefault="00E26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E2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F0550C" w:rsidRDefault="00E268F6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Studij</w:t>
            </w:r>
          </w:p>
        </w:tc>
        <w:tc>
          <w:tcPr>
            <w:tcW w:w="6520" w:type="dxa"/>
          </w:tcPr>
          <w:p w:rsidR="00E268F6" w:rsidRPr="00F0550C" w:rsidRDefault="00E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E2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F0550C" w:rsidRDefault="00E268F6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Vrsta studentskog rada</w:t>
            </w:r>
          </w:p>
        </w:tc>
        <w:tc>
          <w:tcPr>
            <w:tcW w:w="6520" w:type="dxa"/>
          </w:tcPr>
          <w:p w:rsidR="00E268F6" w:rsidRPr="00F0550C" w:rsidRDefault="00E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E2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F0550C" w:rsidRDefault="00E268F6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Ime i prezime studenta</w:t>
            </w:r>
          </w:p>
        </w:tc>
        <w:tc>
          <w:tcPr>
            <w:tcW w:w="6520" w:type="dxa"/>
          </w:tcPr>
          <w:p w:rsidR="00E268F6" w:rsidRPr="00F0550C" w:rsidRDefault="00E26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E26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268F6" w:rsidRPr="00F0550C" w:rsidRDefault="00F0550C" w:rsidP="00B97832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JMBA</w:t>
            </w:r>
            <w:r w:rsidR="00B112E3">
              <w:rPr>
                <w:color w:val="000000" w:themeColor="text1"/>
                <w:lang w:val="hr-HR"/>
              </w:rPr>
              <w:t>G</w:t>
            </w:r>
            <w:bookmarkStart w:id="0" w:name="_GoBack"/>
            <w:bookmarkEnd w:id="0"/>
          </w:p>
        </w:tc>
        <w:tc>
          <w:tcPr>
            <w:tcW w:w="6520" w:type="dxa"/>
          </w:tcPr>
          <w:p w:rsidR="00E268F6" w:rsidRPr="00F0550C" w:rsidRDefault="00E26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</w:tbl>
    <w:p w:rsidR="00B97832" w:rsidRPr="00F0550C" w:rsidRDefault="00B97832" w:rsidP="00311F63">
      <w:pPr>
        <w:spacing w:before="160" w:after="0"/>
        <w:rPr>
          <w:color w:val="000000" w:themeColor="text1"/>
          <w:sz w:val="28"/>
          <w:szCs w:val="28"/>
          <w:lang w:val="hr-HR"/>
        </w:rPr>
      </w:pPr>
      <w:r w:rsidRPr="00F0550C">
        <w:rPr>
          <w:color w:val="000000" w:themeColor="text1"/>
          <w:sz w:val="28"/>
          <w:szCs w:val="28"/>
          <w:lang w:val="hr-HR"/>
        </w:rPr>
        <w:t>Podatci o radu studenta</w:t>
      </w:r>
      <w:r w:rsidR="00BE1A2C" w:rsidRPr="00F0550C">
        <w:rPr>
          <w:color w:val="000000" w:themeColor="text1"/>
          <w:sz w:val="28"/>
          <w:szCs w:val="28"/>
          <w:lang w:val="hr-HR"/>
        </w:rPr>
        <w:t>: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0550C" w:rsidRPr="00F0550C" w:rsidTr="00C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B97832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Naslov rada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11F63" w:rsidRPr="00F0550C" w:rsidRDefault="00311F63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Ime i prezime mentora</w:t>
            </w:r>
          </w:p>
        </w:tc>
        <w:tc>
          <w:tcPr>
            <w:tcW w:w="6520" w:type="dxa"/>
          </w:tcPr>
          <w:p w:rsidR="00311F63" w:rsidRPr="00F0550C" w:rsidRDefault="00311F63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892CE6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Datum zadavanja rada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892CE6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Datum predaje rada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BE1A2C" w:rsidP="00BE1A2C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Identifikacijski br. podneska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892CE6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Datum provjere rada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Ime datoteke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Veličina datoteke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 xml:space="preserve">Broj </w:t>
            </w:r>
            <w:r w:rsidR="00725339" w:rsidRPr="00F0550C">
              <w:rPr>
                <w:color w:val="000000" w:themeColor="text1"/>
                <w:lang w:val="hr-HR"/>
              </w:rPr>
              <w:t>znakova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7832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Broj riječi</w:t>
            </w:r>
          </w:p>
        </w:tc>
        <w:tc>
          <w:tcPr>
            <w:tcW w:w="6520" w:type="dxa"/>
          </w:tcPr>
          <w:p w:rsidR="00B97832" w:rsidRPr="00F0550C" w:rsidRDefault="00B97832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Broj stranica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</w:tbl>
    <w:p w:rsidR="00892CE6" w:rsidRPr="00F0550C" w:rsidRDefault="00FD3D33" w:rsidP="00311F63">
      <w:pPr>
        <w:spacing w:before="160" w:after="0"/>
        <w:rPr>
          <w:color w:val="000000" w:themeColor="text1"/>
          <w:sz w:val="28"/>
          <w:szCs w:val="28"/>
          <w:lang w:val="hr-HR"/>
        </w:rPr>
      </w:pPr>
      <w:r w:rsidRPr="00F0550C">
        <w:rPr>
          <w:color w:val="000000" w:themeColor="text1"/>
          <w:sz w:val="28"/>
          <w:szCs w:val="28"/>
          <w:lang w:val="hr-HR"/>
        </w:rPr>
        <w:t>Podudarnost</w:t>
      </w:r>
      <w:r w:rsidR="00BE1A2C" w:rsidRPr="00F0550C">
        <w:rPr>
          <w:color w:val="000000" w:themeColor="text1"/>
          <w:sz w:val="28"/>
          <w:szCs w:val="28"/>
          <w:lang w:val="hr-HR"/>
        </w:rPr>
        <w:t xml:space="preserve"> studentskog rada: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0550C" w:rsidRPr="00F0550C" w:rsidTr="00C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725339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PODUDARNOST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Ukupno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BE1A2C" w:rsidP="00725339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Izvori s interneta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Publikacije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92CE6" w:rsidRPr="00F0550C" w:rsidRDefault="00BE1A2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Studentski radovi</w:t>
            </w:r>
          </w:p>
        </w:tc>
        <w:tc>
          <w:tcPr>
            <w:tcW w:w="6520" w:type="dxa"/>
          </w:tcPr>
          <w:p w:rsidR="00892CE6" w:rsidRPr="00F0550C" w:rsidRDefault="00892CE6" w:rsidP="00C0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</w:tbl>
    <w:p w:rsidR="00311F63" w:rsidRPr="00F0550C" w:rsidRDefault="00311F63" w:rsidP="00311F63">
      <w:pPr>
        <w:spacing w:before="160" w:after="0"/>
        <w:rPr>
          <w:color w:val="000000" w:themeColor="text1"/>
          <w:sz w:val="28"/>
          <w:szCs w:val="28"/>
          <w:lang w:val="hr-HR"/>
        </w:rPr>
      </w:pPr>
      <w:r w:rsidRPr="00F0550C">
        <w:rPr>
          <w:color w:val="000000" w:themeColor="text1"/>
          <w:sz w:val="28"/>
          <w:szCs w:val="28"/>
          <w:lang w:val="hr-HR"/>
        </w:rPr>
        <w:t>Izjava mentora</w:t>
      </w:r>
      <w:r w:rsidR="00FD3D33" w:rsidRPr="00F0550C">
        <w:rPr>
          <w:color w:val="000000" w:themeColor="text1"/>
          <w:sz w:val="28"/>
          <w:szCs w:val="28"/>
          <w:lang w:val="hr-HR"/>
        </w:rPr>
        <w:t xml:space="preserve"> o izvornosti studentskog rada</w:t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0550C" w:rsidRPr="00F0550C" w:rsidTr="00C0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F0550C" w:rsidRDefault="00311F63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Mišljenje mentora</w:t>
            </w:r>
          </w:p>
        </w:tc>
        <w:tc>
          <w:tcPr>
            <w:tcW w:w="6520" w:type="dxa"/>
          </w:tcPr>
          <w:p w:rsidR="00BE1A2C" w:rsidRPr="00F0550C" w:rsidRDefault="00BE1A2C" w:rsidP="00C03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C0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C6EDC" w:rsidRPr="00F0550C" w:rsidRDefault="007C6EDC" w:rsidP="00C033C1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Datum</w:t>
            </w:r>
            <w:r w:rsidR="00E9427E" w:rsidRPr="00F0550C">
              <w:rPr>
                <w:color w:val="000000" w:themeColor="text1"/>
                <w:lang w:val="hr-HR"/>
              </w:rPr>
              <w:t xml:space="preserve"> izdavanja mišljenja</w:t>
            </w:r>
          </w:p>
        </w:tc>
        <w:tc>
          <w:tcPr>
            <w:tcW w:w="6520" w:type="dxa"/>
          </w:tcPr>
          <w:p w:rsidR="007C6EDC" w:rsidRPr="00F0550C" w:rsidRDefault="007C6EDC" w:rsidP="00C0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  <w:tr w:rsidR="00F0550C" w:rsidRPr="00F0550C" w:rsidTr="0031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F0550C" w:rsidRDefault="00311F63" w:rsidP="00725339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 xml:space="preserve">Rad zadovoljava uvjete </w:t>
            </w:r>
            <w:r w:rsidR="00725339" w:rsidRPr="00F0550C">
              <w:rPr>
                <w:color w:val="000000" w:themeColor="text1"/>
                <w:lang w:val="hr-HR"/>
              </w:rPr>
              <w:t>izvornosti</w:t>
            </w:r>
          </w:p>
        </w:tc>
        <w:sdt>
          <w:sdtPr>
            <w:rPr>
              <w:color w:val="000000" w:themeColor="text1"/>
              <w:lang w:val="hr-HR"/>
            </w:rPr>
            <w:id w:val="1139621943"/>
          </w:sdtPr>
          <w:sdtEndPr/>
          <w:sdtContent>
            <w:tc>
              <w:tcPr>
                <w:tcW w:w="6520" w:type="dxa"/>
                <w:vAlign w:val="center"/>
              </w:tcPr>
              <w:p w:rsidR="00BE1A2C" w:rsidRPr="00F0550C" w:rsidRDefault="00B95CE7" w:rsidP="00311F6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val="hr-HR"/>
                  </w:rPr>
                </w:pPr>
                <w:r w:rsidRPr="00F0550C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</w:tr>
      <w:tr w:rsidR="00F0550C" w:rsidRPr="00F0550C" w:rsidTr="0031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E1A2C" w:rsidRPr="00F0550C" w:rsidRDefault="00311F63" w:rsidP="00725339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 xml:space="preserve">Rad ne zadovoljava uvjete </w:t>
            </w:r>
            <w:r w:rsidR="00725339" w:rsidRPr="00F0550C">
              <w:rPr>
                <w:color w:val="000000" w:themeColor="text1"/>
                <w:lang w:val="hr-HR"/>
              </w:rPr>
              <w:t>izvornosti</w:t>
            </w:r>
          </w:p>
        </w:tc>
        <w:sdt>
          <w:sdtPr>
            <w:rPr>
              <w:color w:val="000000" w:themeColor="text1"/>
              <w:lang w:val="hr-HR"/>
            </w:rPr>
            <w:id w:val="-1003732422"/>
          </w:sdtPr>
          <w:sdtEndPr/>
          <w:sdtContent>
            <w:tc>
              <w:tcPr>
                <w:tcW w:w="6520" w:type="dxa"/>
                <w:vAlign w:val="center"/>
              </w:tcPr>
              <w:p w:rsidR="00BE1A2C" w:rsidRPr="00F0550C" w:rsidRDefault="00B95CE7" w:rsidP="00311F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lang w:val="hr-HR"/>
                  </w:rPr>
                </w:pPr>
                <w:r w:rsidRPr="00F0550C">
                  <w:rPr>
                    <w:rFonts w:ascii="MS Gothic" w:eastAsia="MS Gothic" w:hAnsi="MS Gothic" w:hint="eastAsia"/>
                    <w:color w:val="000000" w:themeColor="text1"/>
                    <w:lang w:val="hr-HR"/>
                  </w:rPr>
                  <w:t>☐</w:t>
                </w:r>
              </w:p>
            </w:tc>
          </w:sdtContent>
        </w:sdt>
      </w:tr>
      <w:tr w:rsidR="00F0550C" w:rsidRPr="00F0550C" w:rsidTr="00311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C212D" w:rsidRPr="00F0550C" w:rsidRDefault="00EC212D" w:rsidP="00725339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Obrazloženje mentora</w:t>
            </w:r>
          </w:p>
          <w:p w:rsidR="00594DAF" w:rsidRPr="00F0550C" w:rsidRDefault="00594DAF" w:rsidP="00725339">
            <w:pPr>
              <w:rPr>
                <w:color w:val="000000" w:themeColor="text1"/>
                <w:lang w:val="hr-HR"/>
              </w:rPr>
            </w:pPr>
            <w:r w:rsidRPr="00F0550C">
              <w:rPr>
                <w:color w:val="000000" w:themeColor="text1"/>
                <w:lang w:val="hr-HR"/>
              </w:rPr>
              <w:t>(po potrebi dodati zasebno)</w:t>
            </w:r>
          </w:p>
        </w:tc>
        <w:tc>
          <w:tcPr>
            <w:tcW w:w="6520" w:type="dxa"/>
            <w:vAlign w:val="center"/>
          </w:tcPr>
          <w:p w:rsidR="00EC212D" w:rsidRPr="00F0550C" w:rsidRDefault="00EC212D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  <w:p w:rsidR="00594DAF" w:rsidRPr="00F0550C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  <w:p w:rsidR="00594DAF" w:rsidRPr="00F0550C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  <w:p w:rsidR="007957FF" w:rsidRPr="00F0550C" w:rsidRDefault="007957F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  <w:p w:rsidR="00594DAF" w:rsidRPr="00F0550C" w:rsidRDefault="00594DAF" w:rsidP="0059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</w:p>
        </w:tc>
      </w:tr>
    </w:tbl>
    <w:p w:rsidR="007957FF" w:rsidRDefault="007957FF" w:rsidP="007C6EDC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7957FF" w:rsidTr="002408DD">
        <w:tc>
          <w:tcPr>
            <w:tcW w:w="4361" w:type="dxa"/>
          </w:tcPr>
          <w:p w:rsidR="007957FF" w:rsidRPr="00770B1E" w:rsidRDefault="007957FF" w:rsidP="006D563B">
            <w:pPr>
              <w:jc w:val="center"/>
              <w:rPr>
                <w:sz w:val="24"/>
                <w:szCs w:val="24"/>
              </w:rPr>
            </w:pPr>
            <w:r w:rsidRPr="00770B1E">
              <w:rPr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:rsidR="007957FF" w:rsidRPr="00770B1E" w:rsidRDefault="007957FF" w:rsidP="006D5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7FF" w:rsidRPr="00770B1E" w:rsidRDefault="007957FF" w:rsidP="006D5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7957FF" w:rsidRPr="00770B1E" w:rsidRDefault="007957FF" w:rsidP="007957FF">
            <w:pPr>
              <w:jc w:val="center"/>
              <w:rPr>
                <w:sz w:val="24"/>
                <w:szCs w:val="24"/>
              </w:rPr>
            </w:pPr>
            <w:r w:rsidRPr="00770B1E">
              <w:rPr>
                <w:sz w:val="24"/>
                <w:szCs w:val="24"/>
              </w:rPr>
              <w:t xml:space="preserve">Potpis </w:t>
            </w:r>
            <w:r>
              <w:rPr>
                <w:sz w:val="24"/>
                <w:szCs w:val="24"/>
              </w:rPr>
              <w:t>mentora</w:t>
            </w:r>
          </w:p>
        </w:tc>
      </w:tr>
      <w:tr w:rsidR="007957FF" w:rsidTr="002408DD">
        <w:tc>
          <w:tcPr>
            <w:tcW w:w="4361" w:type="dxa"/>
            <w:tcBorders>
              <w:bottom w:val="single" w:sz="4" w:space="0" w:color="auto"/>
            </w:tcBorders>
          </w:tcPr>
          <w:p w:rsidR="007957FF" w:rsidRDefault="007957FF" w:rsidP="006D563B">
            <w:pPr>
              <w:jc w:val="center"/>
            </w:pPr>
          </w:p>
        </w:tc>
        <w:tc>
          <w:tcPr>
            <w:tcW w:w="283" w:type="dxa"/>
          </w:tcPr>
          <w:p w:rsidR="007957FF" w:rsidRDefault="007957FF" w:rsidP="006D563B">
            <w:pPr>
              <w:jc w:val="center"/>
            </w:pPr>
          </w:p>
        </w:tc>
        <w:tc>
          <w:tcPr>
            <w:tcW w:w="284" w:type="dxa"/>
          </w:tcPr>
          <w:p w:rsidR="007957FF" w:rsidRDefault="007957FF" w:rsidP="006D563B">
            <w:pPr>
              <w:jc w:val="center"/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957FF" w:rsidRDefault="007957FF" w:rsidP="006D563B">
            <w:pPr>
              <w:jc w:val="center"/>
            </w:pPr>
          </w:p>
        </w:tc>
      </w:tr>
    </w:tbl>
    <w:p w:rsidR="007F04C9" w:rsidRDefault="007F04C9" w:rsidP="00E1760D">
      <w:pPr>
        <w:tabs>
          <w:tab w:val="left" w:pos="6946"/>
        </w:tabs>
        <w:rPr>
          <w:lang w:val="hr-HR"/>
        </w:rPr>
      </w:pPr>
    </w:p>
    <w:sectPr w:rsidR="007F04C9" w:rsidSect="00594DAF">
      <w:headerReference w:type="default" r:id="rId9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0C" w:rsidRDefault="0019620C" w:rsidP="00E268F6">
      <w:pPr>
        <w:spacing w:after="0" w:line="240" w:lineRule="auto"/>
      </w:pPr>
      <w:r>
        <w:separator/>
      </w:r>
    </w:p>
  </w:endnote>
  <w:endnote w:type="continuationSeparator" w:id="0">
    <w:p w:rsidR="0019620C" w:rsidRDefault="0019620C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0C" w:rsidRDefault="0019620C" w:rsidP="00E268F6">
      <w:pPr>
        <w:spacing w:after="0" w:line="240" w:lineRule="auto"/>
      </w:pPr>
      <w:r>
        <w:separator/>
      </w:r>
    </w:p>
  </w:footnote>
  <w:footnote w:type="continuationSeparator" w:id="0">
    <w:p w:rsidR="0019620C" w:rsidRDefault="0019620C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F6" w:rsidRPr="00E268F6" w:rsidRDefault="00F0550C" w:rsidP="00E268F6">
    <w:pPr>
      <w:pStyle w:val="Header"/>
      <w:tabs>
        <w:tab w:val="clear" w:pos="4703"/>
        <w:tab w:val="left" w:pos="142"/>
        <w:tab w:val="center" w:pos="4536"/>
      </w:tabs>
      <w:rPr>
        <w:lang w:val="hr-HR"/>
      </w:rPr>
    </w:pPr>
    <w:r>
      <w:rPr>
        <w:b/>
        <w:noProof/>
        <w:lang w:val="hr-HR" w:eastAsia="hr-HR"/>
      </w:rPr>
      <w:drawing>
        <wp:anchor distT="0" distB="0" distL="114300" distR="114300" simplePos="0" relativeHeight="251658752" behindDoc="0" locked="0" layoutInCell="1" allowOverlap="1" wp14:anchorId="18A8F070" wp14:editId="241CC7D0">
          <wp:simplePos x="0" y="0"/>
          <wp:positionH relativeFrom="column">
            <wp:posOffset>2676525</wp:posOffset>
          </wp:positionH>
          <wp:positionV relativeFrom="paragraph">
            <wp:posOffset>-266700</wp:posOffset>
          </wp:positionV>
          <wp:extent cx="609600" cy="609600"/>
          <wp:effectExtent l="19050" t="0" r="0" b="0"/>
          <wp:wrapNone/>
          <wp:docPr id="2" name="Picture 2" descr="stom-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om-cr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268F6"/>
    <w:rsid w:val="001553BE"/>
    <w:rsid w:val="0019620C"/>
    <w:rsid w:val="0021673D"/>
    <w:rsid w:val="002408DD"/>
    <w:rsid w:val="00291447"/>
    <w:rsid w:val="00311F63"/>
    <w:rsid w:val="00353E48"/>
    <w:rsid w:val="0037534C"/>
    <w:rsid w:val="0039116C"/>
    <w:rsid w:val="003E081B"/>
    <w:rsid w:val="003F3B8F"/>
    <w:rsid w:val="00450EEA"/>
    <w:rsid w:val="00490862"/>
    <w:rsid w:val="004E2A6E"/>
    <w:rsid w:val="00594DAF"/>
    <w:rsid w:val="005D15C1"/>
    <w:rsid w:val="00621B37"/>
    <w:rsid w:val="00624904"/>
    <w:rsid w:val="00655FBD"/>
    <w:rsid w:val="006E4E30"/>
    <w:rsid w:val="00725339"/>
    <w:rsid w:val="007957FF"/>
    <w:rsid w:val="007C6EDC"/>
    <w:rsid w:val="007F04C9"/>
    <w:rsid w:val="008300E4"/>
    <w:rsid w:val="00884820"/>
    <w:rsid w:val="00892CE6"/>
    <w:rsid w:val="00943242"/>
    <w:rsid w:val="00975BC7"/>
    <w:rsid w:val="00B112E3"/>
    <w:rsid w:val="00B31860"/>
    <w:rsid w:val="00B95CE7"/>
    <w:rsid w:val="00B97832"/>
    <w:rsid w:val="00BE1A2C"/>
    <w:rsid w:val="00C35CDA"/>
    <w:rsid w:val="00E1760D"/>
    <w:rsid w:val="00E17BCB"/>
    <w:rsid w:val="00E268F6"/>
    <w:rsid w:val="00E9427E"/>
    <w:rsid w:val="00EC212D"/>
    <w:rsid w:val="00F0550C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596C"/>
  <w15:docId w15:val="{984D8192-05D9-43C1-93F4-C7A7F912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90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04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04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49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90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2490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9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0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249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E268F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E26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7B7E5-E919-4BC2-AF6A-C7C3A43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</cp:lastModifiedBy>
  <cp:revision>4</cp:revision>
  <cp:lastPrinted>2014-11-09T23:57:00Z</cp:lastPrinted>
  <dcterms:created xsi:type="dcterms:W3CDTF">2015-05-19T11:20:00Z</dcterms:created>
  <dcterms:modified xsi:type="dcterms:W3CDTF">2021-02-15T10:28:00Z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AdHocReviewCycleID">
    <vt:i4>-1249232831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lidija.bilic.zulle@medri.uniri.hr</vt:lpwstr>
  </property>
  <property fmtid="{D5CDD505-2E9C-101B-9397-08002B2CF9AE}" pid="7" name="_AuthorEmailDisplayName">
    <vt:lpwstr>Lidija Bilić-Zulle</vt:lpwstr>
  </property>
  <property fmtid="{D5CDD505-2E9C-101B-9397-08002B2CF9AE}" pid="8" name="_ReviewingToolsShownOnce">
    <vt:lpwstr/>
  </property>
</Properties>
</file>